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848B" w14:textId="77777777" w:rsidR="00590DE7" w:rsidRDefault="00590DE7" w:rsidP="00590DE7">
      <w:pPr>
        <w:rPr>
          <w:lang w:val="el-GR"/>
        </w:rPr>
      </w:pPr>
      <w:bookmarkStart w:id="0" w:name="_GoBack"/>
      <w:bookmarkEnd w:id="0"/>
    </w:p>
    <w:p w14:paraId="5A1A9093" w14:textId="77777777" w:rsidR="00590DE7" w:rsidRPr="00590DE7" w:rsidRDefault="00590DE7" w:rsidP="00590DE7">
      <w:pPr>
        <w:rPr>
          <w:lang w:val="el-GR"/>
        </w:rPr>
      </w:pPr>
    </w:p>
    <w:p w14:paraId="48294D90" w14:textId="77777777" w:rsidR="00447CF6" w:rsidRPr="00D56EBD" w:rsidRDefault="00D56EBD" w:rsidP="00616535">
      <w:pPr>
        <w:pStyle w:val="1"/>
        <w:rPr>
          <w:rFonts w:ascii="Arial" w:hAnsi="Arial" w:cs="Arial"/>
          <w:b w:val="0"/>
          <w:szCs w:val="28"/>
          <w:lang w:val="el-GR"/>
        </w:rPr>
      </w:pPr>
      <w:r w:rsidRPr="00D56EBD">
        <w:rPr>
          <w:rFonts w:ascii="Arial" w:hAnsi="Arial" w:cs="Arial"/>
          <w:szCs w:val="28"/>
          <w:lang w:val="el-GR"/>
        </w:rPr>
        <w:t xml:space="preserve">Αίτηση άδειας </w:t>
      </w:r>
      <w:r w:rsidR="00616535" w:rsidRPr="00D56EBD">
        <w:rPr>
          <w:rFonts w:ascii="Arial" w:hAnsi="Arial" w:cs="Arial"/>
          <w:szCs w:val="28"/>
          <w:lang w:val="el-GR"/>
        </w:rPr>
        <w:t xml:space="preserve">διεξαγωγής έρευνας </w:t>
      </w:r>
    </w:p>
    <w:p w14:paraId="7391784F" w14:textId="77777777" w:rsidR="00FB75E3" w:rsidRPr="00530DD4" w:rsidRDefault="00FB75E3">
      <w:pPr>
        <w:rPr>
          <w:rFonts w:ascii="Arial" w:hAnsi="Arial" w:cs="Arial"/>
          <w:b/>
          <w:szCs w:val="22"/>
          <w:lang w:val="el-GR"/>
        </w:rPr>
      </w:pPr>
    </w:p>
    <w:p w14:paraId="2EC1573A" w14:textId="77777777" w:rsidR="00F97D7E" w:rsidRDefault="00F97D7E">
      <w:pPr>
        <w:rPr>
          <w:rFonts w:ascii="Arial" w:hAnsi="Arial" w:cs="Arial"/>
          <w:b/>
          <w:szCs w:val="22"/>
          <w:lang w:val="el-GR"/>
        </w:rPr>
      </w:pPr>
    </w:p>
    <w:p w14:paraId="4A3C0E88" w14:textId="77777777" w:rsidR="00D90C27" w:rsidRPr="00D90C27" w:rsidRDefault="00D90C27">
      <w:pPr>
        <w:rPr>
          <w:rFonts w:ascii="Arial" w:hAnsi="Arial" w:cs="Arial"/>
          <w:b/>
          <w:szCs w:val="22"/>
          <w:lang w:val="el-GR"/>
        </w:rPr>
      </w:pPr>
    </w:p>
    <w:p w14:paraId="7D0655AA" w14:textId="77777777" w:rsidR="00F97D7E" w:rsidRPr="00A73FDC" w:rsidRDefault="00496F47" w:rsidP="004F3328">
      <w:pPr>
        <w:numPr>
          <w:ilvl w:val="0"/>
          <w:numId w:val="14"/>
        </w:numPr>
        <w:tabs>
          <w:tab w:val="clear" w:pos="720"/>
          <w:tab w:val="num" w:pos="270"/>
        </w:tabs>
        <w:ind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lang w:val="el-GR"/>
        </w:rPr>
        <w:t xml:space="preserve">ΤΙΤΛΟΣ </w:t>
      </w:r>
      <w:r w:rsidR="00616535">
        <w:rPr>
          <w:rFonts w:ascii="Arial" w:hAnsi="Arial" w:cs="Arial"/>
          <w:b/>
          <w:szCs w:val="22"/>
          <w:lang w:val="el-GR"/>
        </w:rPr>
        <w:t>ΤΗΣ ΕΡΕΥΝΑΣ</w:t>
      </w:r>
    </w:p>
    <w:p w14:paraId="771147ED" w14:textId="77777777" w:rsidR="004F3328" w:rsidRDefault="004F3328" w:rsidP="004F3328">
      <w:pPr>
        <w:ind w:left="360"/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47CF6" w:rsidRPr="00EF18F2" w14:paraId="432B01F9" w14:textId="77777777" w:rsidTr="00EF18F2">
        <w:tc>
          <w:tcPr>
            <w:tcW w:w="10440" w:type="dxa"/>
            <w:shd w:val="clear" w:color="auto" w:fill="auto"/>
          </w:tcPr>
          <w:p w14:paraId="6D0141F6" w14:textId="77777777" w:rsidR="00447CF6" w:rsidRDefault="00447CF6">
            <w:pPr>
              <w:rPr>
                <w:rFonts w:ascii="Arial" w:hAnsi="Arial" w:cs="Arial"/>
                <w:szCs w:val="22"/>
                <w:lang w:val="el-GR"/>
              </w:rPr>
            </w:pPr>
          </w:p>
          <w:p w14:paraId="644C65BD" w14:textId="77777777" w:rsidR="00D90C27" w:rsidRDefault="00D90C27">
            <w:pPr>
              <w:rPr>
                <w:rFonts w:ascii="Arial" w:hAnsi="Arial" w:cs="Arial"/>
                <w:szCs w:val="22"/>
                <w:lang w:val="el-GR"/>
              </w:rPr>
            </w:pPr>
          </w:p>
          <w:p w14:paraId="61E7E8BD" w14:textId="77777777" w:rsidR="00D90C27" w:rsidRPr="00EF18F2" w:rsidRDefault="00D90C27">
            <w:pPr>
              <w:rPr>
                <w:rFonts w:ascii="Arial" w:hAnsi="Arial" w:cs="Arial"/>
                <w:szCs w:val="22"/>
                <w:lang w:val="el-GR"/>
              </w:rPr>
            </w:pPr>
          </w:p>
          <w:p w14:paraId="18D875C7" w14:textId="77777777" w:rsidR="001A7D50" w:rsidRPr="00EF18F2" w:rsidRDefault="001A7D50">
            <w:pPr>
              <w:rPr>
                <w:rFonts w:ascii="Arial" w:hAnsi="Arial" w:cs="Arial"/>
                <w:szCs w:val="22"/>
                <w:lang w:val="el-GR"/>
              </w:rPr>
            </w:pPr>
          </w:p>
        </w:tc>
      </w:tr>
    </w:tbl>
    <w:p w14:paraId="63F78D83" w14:textId="77777777" w:rsidR="00DA2452" w:rsidRDefault="00DA2452">
      <w:pPr>
        <w:rPr>
          <w:rFonts w:ascii="Arial" w:hAnsi="Arial" w:cs="Arial"/>
          <w:b/>
          <w:szCs w:val="22"/>
          <w:u w:val="single"/>
        </w:rPr>
      </w:pPr>
    </w:p>
    <w:p w14:paraId="2AFCD58C" w14:textId="77777777" w:rsidR="00F97D7E" w:rsidRPr="00496F47" w:rsidRDefault="00F97D7E">
      <w:pPr>
        <w:rPr>
          <w:rFonts w:ascii="Arial" w:hAnsi="Arial" w:cs="Arial"/>
          <w:b/>
          <w:szCs w:val="22"/>
          <w:lang w:val="el-GR"/>
        </w:rPr>
      </w:pPr>
      <w:r w:rsidRPr="00C65ADA">
        <w:rPr>
          <w:rFonts w:ascii="Arial" w:hAnsi="Arial" w:cs="Arial"/>
          <w:b/>
          <w:szCs w:val="22"/>
        </w:rPr>
        <w:t xml:space="preserve">2. </w:t>
      </w:r>
      <w:r w:rsidR="00496F47">
        <w:rPr>
          <w:rFonts w:ascii="Arial" w:hAnsi="Arial" w:cs="Arial"/>
          <w:b/>
          <w:szCs w:val="22"/>
          <w:lang w:val="el-GR"/>
        </w:rPr>
        <w:t>ΕΡΕΥΝΗΤΕΣ</w:t>
      </w:r>
    </w:p>
    <w:p w14:paraId="40993879" w14:textId="77777777" w:rsidR="00590DE7" w:rsidRDefault="00590DE7">
      <w:pPr>
        <w:rPr>
          <w:rFonts w:ascii="Arial" w:hAnsi="Arial" w:cs="Arial"/>
          <w:b/>
          <w:szCs w:val="22"/>
          <w:u w:val="single"/>
          <w:lang w:val="el-GR"/>
        </w:rPr>
      </w:pPr>
    </w:p>
    <w:p w14:paraId="511840EA" w14:textId="77777777" w:rsidR="00447CF6" w:rsidRPr="00447CF6" w:rsidRDefault="00496F4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lang w:val="el-GR"/>
        </w:rPr>
        <w:t>Υπεύθυνος</w:t>
      </w:r>
      <w:r w:rsidR="001B1CE9">
        <w:rPr>
          <w:rFonts w:ascii="Arial" w:hAnsi="Arial" w:cs="Arial"/>
          <w:b/>
          <w:szCs w:val="22"/>
          <w:lang w:val="el-GR"/>
        </w:rPr>
        <w:t>/η</w:t>
      </w:r>
      <w:r w:rsidR="007D6DFD" w:rsidRPr="00447CF6">
        <w:rPr>
          <w:rFonts w:ascii="Arial" w:hAnsi="Arial" w:cs="Arial"/>
          <w:b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72"/>
      </w:tblGrid>
      <w:tr w:rsidR="00307029" w:rsidRPr="00EF18F2" w14:paraId="4F234B7D" w14:textId="77777777" w:rsidTr="00EF18F2">
        <w:tc>
          <w:tcPr>
            <w:tcW w:w="4968" w:type="dxa"/>
            <w:shd w:val="clear" w:color="auto" w:fill="auto"/>
          </w:tcPr>
          <w:p w14:paraId="2A7F2B5F" w14:textId="77777777" w:rsidR="00307029" w:rsidRPr="00EF18F2" w:rsidRDefault="00496F47" w:rsidP="000D12FA">
            <w:pPr>
              <w:rPr>
                <w:rFonts w:ascii="Arial" w:hAnsi="Arial" w:cs="Arial"/>
                <w:sz w:val="21"/>
                <w:szCs w:val="21"/>
              </w:rPr>
            </w:pPr>
            <w:r w:rsidRPr="00EF18F2">
              <w:rPr>
                <w:rFonts w:ascii="Arial" w:hAnsi="Arial" w:cs="Arial"/>
                <w:sz w:val="21"/>
                <w:szCs w:val="21"/>
                <w:lang w:val="el-GR"/>
              </w:rPr>
              <w:t>Όνομα</w:t>
            </w:r>
            <w:r w:rsidR="00307029" w:rsidRPr="00EF18F2">
              <w:rPr>
                <w:rFonts w:ascii="Arial" w:hAnsi="Arial" w:cs="Arial"/>
                <w:sz w:val="21"/>
                <w:szCs w:val="21"/>
              </w:rPr>
              <w:t xml:space="preserve">:             </w:t>
            </w:r>
          </w:p>
        </w:tc>
        <w:tc>
          <w:tcPr>
            <w:tcW w:w="5472" w:type="dxa"/>
            <w:shd w:val="clear" w:color="auto" w:fill="auto"/>
          </w:tcPr>
          <w:p w14:paraId="6BAFB799" w14:textId="77777777" w:rsidR="00307029" w:rsidRPr="00EF18F2" w:rsidRDefault="00EC687C" w:rsidP="000D12FA">
            <w:pPr>
              <w:rPr>
                <w:rFonts w:ascii="Arial" w:hAnsi="Arial" w:cs="Arial"/>
                <w:sz w:val="21"/>
                <w:szCs w:val="21"/>
              </w:rPr>
            </w:pPr>
            <w:r w:rsidRPr="00EF18F2">
              <w:rPr>
                <w:rFonts w:ascii="Arial" w:hAnsi="Arial" w:cs="Arial"/>
                <w:sz w:val="21"/>
                <w:szCs w:val="21"/>
                <w:lang w:val="el-GR"/>
              </w:rPr>
              <w:t>Ιδιότητα</w:t>
            </w:r>
            <w:r w:rsidR="00307029" w:rsidRPr="00EF18F2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D90C27" w:rsidRPr="00EF18F2" w14:paraId="4BD7D03E" w14:textId="77777777" w:rsidTr="00DB7A74">
        <w:tc>
          <w:tcPr>
            <w:tcW w:w="10440" w:type="dxa"/>
            <w:gridSpan w:val="2"/>
            <w:shd w:val="clear" w:color="auto" w:fill="auto"/>
          </w:tcPr>
          <w:p w14:paraId="1813CB43" w14:textId="77777777" w:rsidR="00D90C27" w:rsidRPr="00D90C27" w:rsidRDefault="00D90C27" w:rsidP="000D12FA">
            <w:pPr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EF18F2">
              <w:rPr>
                <w:rFonts w:ascii="Arial" w:hAnsi="Arial" w:cs="Arial"/>
                <w:sz w:val="21"/>
                <w:szCs w:val="21"/>
                <w:lang w:val="el-GR"/>
              </w:rPr>
              <w:t>Τηλέφωνο</w:t>
            </w:r>
            <w:r w:rsidRPr="00EF18F2">
              <w:rPr>
                <w:rFonts w:ascii="Arial" w:hAnsi="Arial" w:cs="Arial"/>
                <w:sz w:val="21"/>
                <w:szCs w:val="21"/>
              </w:rPr>
              <w:t xml:space="preserve">:                                    </w:t>
            </w:r>
          </w:p>
          <w:p w14:paraId="4A697C71" w14:textId="77777777" w:rsidR="00D90C27" w:rsidRPr="00EF18F2" w:rsidRDefault="00D90C27" w:rsidP="000D12FA">
            <w:pPr>
              <w:rPr>
                <w:rFonts w:ascii="Arial" w:hAnsi="Arial" w:cs="Arial"/>
                <w:sz w:val="21"/>
                <w:szCs w:val="21"/>
              </w:rPr>
            </w:pPr>
            <w:r w:rsidRPr="00EF18F2">
              <w:rPr>
                <w:rFonts w:ascii="Arial" w:hAnsi="Arial" w:cs="Arial"/>
                <w:sz w:val="21"/>
                <w:szCs w:val="21"/>
              </w:rPr>
              <w:t xml:space="preserve">Email: </w:t>
            </w:r>
          </w:p>
        </w:tc>
      </w:tr>
    </w:tbl>
    <w:p w14:paraId="315CC885" w14:textId="77777777" w:rsidR="000E218D" w:rsidRPr="00C65ADA" w:rsidRDefault="000E218D">
      <w:pPr>
        <w:rPr>
          <w:rFonts w:ascii="Arial" w:hAnsi="Arial" w:cs="Arial"/>
          <w:szCs w:val="22"/>
        </w:rPr>
      </w:pPr>
    </w:p>
    <w:p w14:paraId="4F8562AB" w14:textId="77777777" w:rsidR="00121CE4" w:rsidRPr="004F3328" w:rsidRDefault="00496F4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lang w:val="el-GR"/>
        </w:rPr>
        <w:t>Ερευνητές</w:t>
      </w:r>
      <w:r w:rsidR="00121CE4" w:rsidRPr="004F3328">
        <w:rPr>
          <w:rFonts w:ascii="Arial" w:hAnsi="Arial" w:cs="Arial"/>
          <w:b/>
          <w:szCs w:val="22"/>
        </w:rPr>
        <w:t>:</w:t>
      </w:r>
    </w:p>
    <w:p w14:paraId="4B27177B" w14:textId="77777777" w:rsidR="00113904" w:rsidRDefault="00496F47">
      <w:pPr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Συμμετέχουν άλλοι ερευνητές</w:t>
      </w:r>
      <w:r w:rsidR="00590DE7">
        <w:rPr>
          <w:rFonts w:ascii="Arial" w:hAnsi="Arial" w:cs="Arial"/>
          <w:sz w:val="21"/>
          <w:szCs w:val="21"/>
          <w:lang w:val="el-GR"/>
        </w:rPr>
        <w:t>;</w:t>
      </w:r>
      <w:r w:rsidR="004D7762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121CE4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4F3328" w:rsidRPr="00496F47">
        <w:rPr>
          <w:rFonts w:ascii="Arial" w:hAnsi="Arial" w:cs="Arial"/>
          <w:sz w:val="21"/>
          <w:szCs w:val="21"/>
          <w:lang w:val="el-GR"/>
        </w:rPr>
        <w:tab/>
      </w:r>
      <w:bookmarkStart w:id="1" w:name="Check5"/>
      <w:r>
        <w:rPr>
          <w:rFonts w:ascii="Arial" w:hAnsi="Arial" w:cs="Arial"/>
          <w:sz w:val="21"/>
          <w:szCs w:val="21"/>
          <w:lang w:val="el-GR"/>
        </w:rPr>
        <w:t>Ναι</w:t>
      </w:r>
      <w:r w:rsidR="00B86838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4F3328" w:rsidRPr="00A73FDC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F3328" w:rsidRPr="00496F47">
        <w:rPr>
          <w:rFonts w:ascii="Arial" w:hAnsi="Arial" w:cs="Arial"/>
          <w:sz w:val="21"/>
          <w:szCs w:val="21"/>
          <w:lang w:val="el-GR"/>
        </w:rPr>
        <w:instrText xml:space="preserve"> </w:instrText>
      </w:r>
      <w:r w:rsidR="004F3328" w:rsidRPr="00A73FDC">
        <w:rPr>
          <w:rFonts w:ascii="Arial" w:hAnsi="Arial" w:cs="Arial"/>
          <w:sz w:val="21"/>
          <w:szCs w:val="21"/>
        </w:rPr>
        <w:instrText>FORMCHECKBOX</w:instrText>
      </w:r>
      <w:r w:rsidR="004F3328" w:rsidRPr="00496F47">
        <w:rPr>
          <w:rFonts w:ascii="Arial" w:hAnsi="Arial" w:cs="Arial"/>
          <w:sz w:val="21"/>
          <w:szCs w:val="21"/>
          <w:lang w:val="el-GR"/>
        </w:rPr>
        <w:instrText xml:space="preserve"> </w:instrText>
      </w:r>
      <w:r w:rsidR="00A80F1B">
        <w:rPr>
          <w:rFonts w:ascii="Arial" w:hAnsi="Arial" w:cs="Arial"/>
          <w:sz w:val="21"/>
          <w:szCs w:val="21"/>
        </w:rPr>
      </w:r>
      <w:r w:rsidR="00A80F1B">
        <w:rPr>
          <w:rFonts w:ascii="Arial" w:hAnsi="Arial" w:cs="Arial"/>
          <w:sz w:val="21"/>
          <w:szCs w:val="21"/>
        </w:rPr>
        <w:fldChar w:fldCharType="separate"/>
      </w:r>
      <w:r w:rsidR="004F3328" w:rsidRPr="00A73FDC">
        <w:rPr>
          <w:rFonts w:ascii="Arial" w:hAnsi="Arial" w:cs="Arial"/>
          <w:sz w:val="21"/>
          <w:szCs w:val="21"/>
        </w:rPr>
        <w:fldChar w:fldCharType="end"/>
      </w:r>
      <w:bookmarkEnd w:id="1"/>
      <w:r w:rsidR="00B86838" w:rsidRPr="00496F47">
        <w:rPr>
          <w:rFonts w:ascii="Arial" w:hAnsi="Arial" w:cs="Arial"/>
          <w:sz w:val="21"/>
          <w:szCs w:val="21"/>
          <w:lang w:val="el-GR"/>
        </w:rPr>
        <w:t xml:space="preserve">      </w:t>
      </w:r>
      <w:bookmarkStart w:id="2" w:name="Check6"/>
      <w:r>
        <w:rPr>
          <w:rFonts w:ascii="Arial" w:hAnsi="Arial" w:cs="Arial"/>
          <w:sz w:val="21"/>
          <w:szCs w:val="21"/>
          <w:lang w:val="el-GR"/>
        </w:rPr>
        <w:t>Όχι</w:t>
      </w:r>
      <w:r w:rsidR="00B86838" w:rsidRPr="00496F47">
        <w:rPr>
          <w:rFonts w:ascii="Arial" w:hAnsi="Arial" w:cs="Arial"/>
          <w:sz w:val="21"/>
          <w:szCs w:val="21"/>
          <w:lang w:val="el-GR"/>
        </w:rPr>
        <w:t xml:space="preserve"> </w:t>
      </w:r>
      <w:r w:rsidR="004F3328" w:rsidRPr="00A73FDC">
        <w:rPr>
          <w:rFonts w:ascii="Arial" w:hAnsi="Arial" w:cs="Arial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F3328" w:rsidRPr="00496F47">
        <w:rPr>
          <w:rFonts w:ascii="Arial" w:hAnsi="Arial" w:cs="Arial"/>
          <w:sz w:val="21"/>
          <w:szCs w:val="21"/>
          <w:lang w:val="el-GR"/>
        </w:rPr>
        <w:instrText xml:space="preserve"> </w:instrText>
      </w:r>
      <w:r w:rsidR="004F3328" w:rsidRPr="00A73FDC">
        <w:rPr>
          <w:rFonts w:ascii="Arial" w:hAnsi="Arial" w:cs="Arial"/>
          <w:sz w:val="21"/>
          <w:szCs w:val="21"/>
        </w:rPr>
        <w:instrText>FORMCHECKBOX</w:instrText>
      </w:r>
      <w:r w:rsidR="004F3328" w:rsidRPr="00496F47">
        <w:rPr>
          <w:rFonts w:ascii="Arial" w:hAnsi="Arial" w:cs="Arial"/>
          <w:sz w:val="21"/>
          <w:szCs w:val="21"/>
          <w:lang w:val="el-GR"/>
        </w:rPr>
        <w:instrText xml:space="preserve"> </w:instrText>
      </w:r>
      <w:r w:rsidR="00A80F1B">
        <w:rPr>
          <w:rFonts w:ascii="Arial" w:hAnsi="Arial" w:cs="Arial"/>
          <w:sz w:val="21"/>
          <w:szCs w:val="21"/>
        </w:rPr>
      </w:r>
      <w:r w:rsidR="00A80F1B">
        <w:rPr>
          <w:rFonts w:ascii="Arial" w:hAnsi="Arial" w:cs="Arial"/>
          <w:sz w:val="21"/>
          <w:szCs w:val="21"/>
        </w:rPr>
        <w:fldChar w:fldCharType="separate"/>
      </w:r>
      <w:r w:rsidR="004F3328" w:rsidRPr="00A73FDC">
        <w:rPr>
          <w:rFonts w:ascii="Arial" w:hAnsi="Arial" w:cs="Arial"/>
          <w:sz w:val="21"/>
          <w:szCs w:val="21"/>
        </w:rPr>
        <w:fldChar w:fldCharType="end"/>
      </w:r>
      <w:bookmarkEnd w:id="2"/>
      <w:r w:rsidR="009B2CCD" w:rsidRPr="00496F47">
        <w:rPr>
          <w:rFonts w:ascii="Arial" w:hAnsi="Arial" w:cs="Arial"/>
          <w:sz w:val="21"/>
          <w:szCs w:val="21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72"/>
      </w:tblGrid>
      <w:tr w:rsidR="00496F47" w:rsidRPr="00EF18F2" w14:paraId="6C4D88EF" w14:textId="77777777" w:rsidTr="00EF18F2">
        <w:tc>
          <w:tcPr>
            <w:tcW w:w="4968" w:type="dxa"/>
            <w:shd w:val="clear" w:color="auto" w:fill="auto"/>
          </w:tcPr>
          <w:p w14:paraId="35BCAFF6" w14:textId="77777777" w:rsidR="00496F47" w:rsidRPr="00EF18F2" w:rsidRDefault="00496F47" w:rsidP="000D12FA">
            <w:pPr>
              <w:rPr>
                <w:rFonts w:ascii="Arial" w:hAnsi="Arial" w:cs="Arial"/>
                <w:sz w:val="21"/>
                <w:szCs w:val="21"/>
              </w:rPr>
            </w:pPr>
            <w:r w:rsidRPr="00EF18F2">
              <w:rPr>
                <w:rFonts w:ascii="Arial" w:hAnsi="Arial" w:cs="Arial"/>
                <w:sz w:val="21"/>
                <w:szCs w:val="21"/>
                <w:lang w:val="el-GR"/>
              </w:rPr>
              <w:t>Όνομα</w:t>
            </w:r>
            <w:r w:rsidRPr="00EF18F2">
              <w:rPr>
                <w:rFonts w:ascii="Arial" w:hAnsi="Arial" w:cs="Arial"/>
                <w:sz w:val="21"/>
                <w:szCs w:val="21"/>
              </w:rPr>
              <w:t xml:space="preserve">:           </w:t>
            </w:r>
          </w:p>
        </w:tc>
        <w:tc>
          <w:tcPr>
            <w:tcW w:w="5472" w:type="dxa"/>
            <w:shd w:val="clear" w:color="auto" w:fill="auto"/>
          </w:tcPr>
          <w:p w14:paraId="22B747E3" w14:textId="77777777" w:rsidR="00496F47" w:rsidRPr="00EF18F2" w:rsidRDefault="00EC687C" w:rsidP="000D12FA">
            <w:pPr>
              <w:rPr>
                <w:rFonts w:ascii="Arial" w:hAnsi="Arial" w:cs="Arial"/>
                <w:sz w:val="21"/>
                <w:szCs w:val="21"/>
              </w:rPr>
            </w:pPr>
            <w:r w:rsidRPr="00EF18F2">
              <w:rPr>
                <w:rFonts w:ascii="Arial" w:hAnsi="Arial" w:cs="Arial"/>
                <w:sz w:val="21"/>
                <w:szCs w:val="21"/>
                <w:lang w:val="el-GR"/>
              </w:rPr>
              <w:t>Ιδιότητα</w:t>
            </w:r>
            <w:r w:rsidR="00496F47" w:rsidRPr="00EF18F2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D90C27" w:rsidRPr="00EF18F2" w14:paraId="427EE258" w14:textId="77777777" w:rsidTr="00DB7A74">
        <w:tc>
          <w:tcPr>
            <w:tcW w:w="10440" w:type="dxa"/>
            <w:gridSpan w:val="2"/>
            <w:shd w:val="clear" w:color="auto" w:fill="auto"/>
          </w:tcPr>
          <w:p w14:paraId="758B1EE0" w14:textId="77777777" w:rsidR="00D90C27" w:rsidRPr="00EF18F2" w:rsidRDefault="00D90C27" w:rsidP="000D12FA">
            <w:pPr>
              <w:rPr>
                <w:rFonts w:ascii="Arial" w:hAnsi="Arial" w:cs="Arial"/>
                <w:sz w:val="21"/>
                <w:szCs w:val="21"/>
              </w:rPr>
            </w:pPr>
            <w:r w:rsidRPr="00EF18F2">
              <w:rPr>
                <w:rFonts w:ascii="Arial" w:hAnsi="Arial" w:cs="Arial"/>
                <w:sz w:val="21"/>
                <w:szCs w:val="21"/>
                <w:lang w:val="el-GR"/>
              </w:rPr>
              <w:t>Τηλέφωνο</w:t>
            </w:r>
            <w:r w:rsidRPr="00EF18F2">
              <w:rPr>
                <w:rFonts w:ascii="Arial" w:hAnsi="Arial" w:cs="Arial"/>
                <w:sz w:val="21"/>
                <w:szCs w:val="21"/>
              </w:rPr>
              <w:t xml:space="preserve">:                                   </w:t>
            </w:r>
          </w:p>
          <w:p w14:paraId="752C607F" w14:textId="77777777" w:rsidR="00D90C27" w:rsidRPr="00EF18F2" w:rsidRDefault="00D90C27" w:rsidP="000D12FA">
            <w:pPr>
              <w:rPr>
                <w:rFonts w:ascii="Arial" w:hAnsi="Arial" w:cs="Arial"/>
                <w:sz w:val="21"/>
                <w:szCs w:val="21"/>
              </w:rPr>
            </w:pPr>
            <w:r w:rsidRPr="00EF18F2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</w:tr>
    </w:tbl>
    <w:p w14:paraId="18BE2DB3" w14:textId="77777777" w:rsidR="00496F47" w:rsidRDefault="00496F47">
      <w:pPr>
        <w:rPr>
          <w:rFonts w:ascii="Arial" w:hAnsi="Arial" w:cs="Arial"/>
          <w:sz w:val="21"/>
          <w:szCs w:val="21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72"/>
      </w:tblGrid>
      <w:tr w:rsidR="00496F47" w:rsidRPr="00EF18F2" w14:paraId="48D40168" w14:textId="77777777" w:rsidTr="00EF18F2">
        <w:tc>
          <w:tcPr>
            <w:tcW w:w="4968" w:type="dxa"/>
            <w:shd w:val="clear" w:color="auto" w:fill="auto"/>
          </w:tcPr>
          <w:p w14:paraId="52EBFCCD" w14:textId="77777777" w:rsidR="00496F47" w:rsidRPr="00EF18F2" w:rsidRDefault="00496F47" w:rsidP="000D12FA">
            <w:pPr>
              <w:rPr>
                <w:rFonts w:ascii="Arial" w:hAnsi="Arial" w:cs="Arial"/>
                <w:sz w:val="21"/>
                <w:szCs w:val="21"/>
              </w:rPr>
            </w:pPr>
            <w:r w:rsidRPr="00EF18F2">
              <w:rPr>
                <w:rFonts w:ascii="Arial" w:hAnsi="Arial" w:cs="Arial"/>
                <w:sz w:val="21"/>
                <w:szCs w:val="21"/>
                <w:lang w:val="el-GR"/>
              </w:rPr>
              <w:t>Όνομα</w:t>
            </w:r>
            <w:r w:rsidRPr="00EF18F2">
              <w:rPr>
                <w:rFonts w:ascii="Arial" w:hAnsi="Arial" w:cs="Arial"/>
                <w:sz w:val="21"/>
                <w:szCs w:val="21"/>
              </w:rPr>
              <w:t xml:space="preserve">:            </w:t>
            </w:r>
          </w:p>
        </w:tc>
        <w:tc>
          <w:tcPr>
            <w:tcW w:w="5472" w:type="dxa"/>
            <w:shd w:val="clear" w:color="auto" w:fill="auto"/>
          </w:tcPr>
          <w:p w14:paraId="424E16F8" w14:textId="77777777" w:rsidR="00496F47" w:rsidRPr="00EF18F2" w:rsidRDefault="00EC687C" w:rsidP="000D12FA">
            <w:pPr>
              <w:rPr>
                <w:rFonts w:ascii="Arial" w:hAnsi="Arial" w:cs="Arial"/>
                <w:sz w:val="21"/>
                <w:szCs w:val="21"/>
              </w:rPr>
            </w:pPr>
            <w:r w:rsidRPr="00EF18F2">
              <w:rPr>
                <w:rFonts w:ascii="Arial" w:hAnsi="Arial" w:cs="Arial"/>
                <w:sz w:val="21"/>
                <w:szCs w:val="21"/>
                <w:lang w:val="el-GR"/>
              </w:rPr>
              <w:t>Ιδιότητα</w:t>
            </w:r>
            <w:r w:rsidR="00496F47" w:rsidRPr="00EF18F2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D90C27" w:rsidRPr="00EF18F2" w14:paraId="18BACBDA" w14:textId="77777777" w:rsidTr="00DB7A74">
        <w:tc>
          <w:tcPr>
            <w:tcW w:w="10440" w:type="dxa"/>
            <w:gridSpan w:val="2"/>
            <w:shd w:val="clear" w:color="auto" w:fill="auto"/>
          </w:tcPr>
          <w:p w14:paraId="0846E068" w14:textId="77777777" w:rsidR="00D90C27" w:rsidRPr="00EF18F2" w:rsidRDefault="00D90C27" w:rsidP="000D12FA">
            <w:pPr>
              <w:rPr>
                <w:rFonts w:ascii="Arial" w:hAnsi="Arial" w:cs="Arial"/>
                <w:sz w:val="21"/>
                <w:szCs w:val="21"/>
              </w:rPr>
            </w:pPr>
            <w:r w:rsidRPr="00EF18F2">
              <w:rPr>
                <w:rFonts w:ascii="Arial" w:hAnsi="Arial" w:cs="Arial"/>
                <w:sz w:val="21"/>
                <w:szCs w:val="21"/>
                <w:lang w:val="el-GR"/>
              </w:rPr>
              <w:t>Τηλέφωνο</w:t>
            </w:r>
            <w:r w:rsidRPr="00EF18F2">
              <w:rPr>
                <w:rFonts w:ascii="Arial" w:hAnsi="Arial" w:cs="Arial"/>
                <w:sz w:val="21"/>
                <w:szCs w:val="21"/>
              </w:rPr>
              <w:t xml:space="preserve">:                                   </w:t>
            </w:r>
          </w:p>
          <w:p w14:paraId="221B9F4B" w14:textId="77777777" w:rsidR="00D90C27" w:rsidRPr="00EF18F2" w:rsidRDefault="00D90C27" w:rsidP="000D12FA">
            <w:pPr>
              <w:rPr>
                <w:rFonts w:ascii="Arial" w:hAnsi="Arial" w:cs="Arial"/>
                <w:sz w:val="21"/>
                <w:szCs w:val="21"/>
              </w:rPr>
            </w:pPr>
            <w:r w:rsidRPr="00EF18F2">
              <w:rPr>
                <w:rFonts w:ascii="Arial" w:hAnsi="Arial" w:cs="Arial"/>
                <w:sz w:val="21"/>
                <w:szCs w:val="21"/>
              </w:rPr>
              <w:t xml:space="preserve">Email: </w:t>
            </w:r>
          </w:p>
        </w:tc>
      </w:tr>
    </w:tbl>
    <w:p w14:paraId="512B283C" w14:textId="77777777" w:rsidR="00496F47" w:rsidRDefault="00496F47">
      <w:pPr>
        <w:rPr>
          <w:rFonts w:ascii="Arial" w:hAnsi="Arial" w:cs="Arial"/>
          <w:sz w:val="21"/>
          <w:szCs w:val="21"/>
          <w:lang w:val="el-GR"/>
        </w:rPr>
      </w:pPr>
    </w:p>
    <w:p w14:paraId="7FB36EEB" w14:textId="77777777" w:rsidR="00113904" w:rsidRPr="00AC0F3E" w:rsidRDefault="00113904" w:rsidP="00DA2452">
      <w:pPr>
        <w:rPr>
          <w:rFonts w:ascii="Arial" w:hAnsi="Arial" w:cs="Arial"/>
          <w:i/>
          <w:szCs w:val="22"/>
          <w:lang w:val="el-GR"/>
        </w:rPr>
      </w:pPr>
    </w:p>
    <w:p w14:paraId="21B32782" w14:textId="77777777" w:rsidR="000D12FA" w:rsidRDefault="000D12FA" w:rsidP="000D12FA">
      <w:pPr>
        <w:ind w:left="360"/>
        <w:rPr>
          <w:rFonts w:ascii="Arial" w:hAnsi="Arial" w:cs="Arial"/>
          <w:b/>
          <w:szCs w:val="22"/>
          <w:lang w:val="el-GR"/>
        </w:rPr>
      </w:pPr>
    </w:p>
    <w:p w14:paraId="70FF5CB2" w14:textId="77777777" w:rsidR="002538A3" w:rsidRDefault="005609AB" w:rsidP="005609AB">
      <w:pPr>
        <w:rPr>
          <w:rFonts w:ascii="Arial" w:hAnsi="Arial" w:cs="Arial"/>
          <w:b/>
          <w:szCs w:val="22"/>
        </w:rPr>
      </w:pPr>
      <w:r w:rsidRPr="005609AB">
        <w:rPr>
          <w:rFonts w:ascii="Arial" w:hAnsi="Arial" w:cs="Arial"/>
          <w:b/>
          <w:szCs w:val="22"/>
          <w:lang w:val="el-GR"/>
        </w:rPr>
        <w:t xml:space="preserve">3. </w:t>
      </w:r>
      <w:r w:rsidR="00496F47">
        <w:rPr>
          <w:rFonts w:ascii="Arial" w:hAnsi="Arial" w:cs="Arial"/>
          <w:b/>
          <w:szCs w:val="22"/>
          <w:lang w:val="el-GR"/>
        </w:rPr>
        <w:t>Τόπος διεξαγωγής της έρευνας</w:t>
      </w:r>
      <w:r w:rsidR="0026555D" w:rsidRPr="005609AB">
        <w:rPr>
          <w:rFonts w:ascii="Arial" w:hAnsi="Arial" w:cs="Arial"/>
          <w:b/>
          <w:szCs w:val="22"/>
          <w:lang w:val="el-GR"/>
        </w:rPr>
        <w:t>:</w:t>
      </w:r>
    </w:p>
    <w:p w14:paraId="0F941AE5" w14:textId="77777777" w:rsidR="00492867" w:rsidRPr="00492867" w:rsidRDefault="00492867" w:rsidP="005609AB">
      <w:pPr>
        <w:rPr>
          <w:rFonts w:ascii="Arial" w:hAnsi="Arial" w:cs="Arial"/>
          <w:b/>
          <w:szCs w:val="22"/>
        </w:rPr>
      </w:pPr>
    </w:p>
    <w:p w14:paraId="3FD86AFB" w14:textId="77777777" w:rsidR="00E80A40" w:rsidRPr="005609AB" w:rsidRDefault="00E80A40" w:rsidP="00E80A40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6C8CE3F7" w14:textId="77777777" w:rsidR="00E80A40" w:rsidRPr="005609AB" w:rsidRDefault="00E80A40" w:rsidP="00E80A40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74127130" w14:textId="77777777" w:rsidR="00E80A40" w:rsidRDefault="00E80A40" w:rsidP="00E80A40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028D4563" w14:textId="77777777" w:rsidR="00D90C27" w:rsidRDefault="00D90C27" w:rsidP="00E80A40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00AB9FB1" w14:textId="77777777" w:rsidR="00D90C27" w:rsidRPr="005609AB" w:rsidRDefault="00D90C27" w:rsidP="00E80A40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5319E9AC" w14:textId="77777777" w:rsidR="00E80A40" w:rsidRPr="005609AB" w:rsidRDefault="00E80A40" w:rsidP="00E80A40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242647F1" w14:textId="77777777" w:rsidR="00FB75E3" w:rsidRPr="005609AB" w:rsidRDefault="00FB75E3" w:rsidP="00E80A40">
      <w:pPr>
        <w:pStyle w:val="a6"/>
        <w:rPr>
          <w:rFonts w:ascii="Arial" w:hAnsi="Arial" w:cs="Arial"/>
          <w:sz w:val="21"/>
          <w:szCs w:val="21"/>
          <w:lang w:val="el-GR"/>
        </w:rPr>
      </w:pPr>
    </w:p>
    <w:p w14:paraId="6BA2B4D3" w14:textId="77777777" w:rsidR="00D56EBD" w:rsidRPr="00492867" w:rsidRDefault="00D56EBD" w:rsidP="00456765">
      <w:pPr>
        <w:rPr>
          <w:rFonts w:ascii="Arial" w:hAnsi="Arial" w:cs="Arial"/>
          <w:b/>
          <w:sz w:val="21"/>
          <w:szCs w:val="21"/>
        </w:rPr>
      </w:pPr>
    </w:p>
    <w:p w14:paraId="5BFFFF68" w14:textId="77777777" w:rsidR="00D90C27" w:rsidRDefault="00D90C27" w:rsidP="00456765">
      <w:pPr>
        <w:rPr>
          <w:rFonts w:ascii="Arial" w:hAnsi="Arial" w:cs="Arial"/>
          <w:b/>
          <w:sz w:val="21"/>
          <w:szCs w:val="21"/>
          <w:lang w:val="el-GR"/>
        </w:rPr>
      </w:pPr>
    </w:p>
    <w:p w14:paraId="06F62342" w14:textId="77777777" w:rsidR="00496F47" w:rsidRPr="00496F47" w:rsidRDefault="00496F47" w:rsidP="00456765">
      <w:pPr>
        <w:rPr>
          <w:rFonts w:ascii="Arial" w:hAnsi="Arial" w:cs="Arial"/>
          <w:b/>
          <w:sz w:val="21"/>
          <w:szCs w:val="21"/>
          <w:lang w:val="el-GR"/>
        </w:rPr>
      </w:pPr>
      <w:r>
        <w:rPr>
          <w:rFonts w:ascii="Arial" w:hAnsi="Arial" w:cs="Arial"/>
          <w:b/>
          <w:sz w:val="21"/>
          <w:szCs w:val="21"/>
          <w:lang w:val="el-GR"/>
        </w:rPr>
        <w:t>4. Χρηματοδότηση του έργου</w:t>
      </w:r>
    </w:p>
    <w:p w14:paraId="2BB352BA" w14:textId="77777777" w:rsidR="00E32B98" w:rsidRDefault="00E32B98" w:rsidP="00230E06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230"/>
        <w:gridCol w:w="3762"/>
      </w:tblGrid>
      <w:tr w:rsidR="0026555D" w:rsidRPr="00EF18F2" w14:paraId="6595AC0F" w14:textId="77777777" w:rsidTr="00EF18F2">
        <w:tc>
          <w:tcPr>
            <w:tcW w:w="2448" w:type="dxa"/>
            <w:vMerge w:val="restart"/>
            <w:shd w:val="clear" w:color="auto" w:fill="auto"/>
          </w:tcPr>
          <w:p w14:paraId="19796272" w14:textId="77777777" w:rsidR="0026555D" w:rsidRPr="00EF18F2" w:rsidRDefault="00496F47" w:rsidP="00230E06">
            <w:pPr>
              <w:rPr>
                <w:rFonts w:ascii="Arial" w:hAnsi="Arial" w:cs="Arial"/>
                <w:sz w:val="21"/>
                <w:szCs w:val="21"/>
              </w:rPr>
            </w:pPr>
            <w:r w:rsidRPr="00EF18F2">
              <w:rPr>
                <w:rFonts w:ascii="Arial" w:hAnsi="Arial" w:cs="Arial"/>
                <w:sz w:val="21"/>
                <w:szCs w:val="21"/>
                <w:lang w:val="el-GR"/>
              </w:rPr>
              <w:t>Εγκεκριμένο έργο</w:t>
            </w:r>
            <w:r w:rsidR="0026555D" w:rsidRPr="00EF18F2">
              <w:rPr>
                <w:rFonts w:ascii="Arial" w:hAnsi="Arial" w:cs="Arial"/>
                <w:sz w:val="21"/>
                <w:szCs w:val="21"/>
              </w:rPr>
              <w:t xml:space="preserve">  </w:t>
            </w:r>
            <w:bookmarkStart w:id="3" w:name="Check25"/>
            <w:r w:rsidR="00DA2452" w:rsidRPr="00EF18F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452" w:rsidRPr="00EF18F2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80F1B">
              <w:rPr>
                <w:rFonts w:ascii="Arial" w:hAnsi="Arial" w:cs="Arial"/>
                <w:sz w:val="21"/>
                <w:szCs w:val="21"/>
              </w:rPr>
            </w:r>
            <w:r w:rsidR="00A80F1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A2452" w:rsidRPr="00EF18F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4230" w:type="dxa"/>
            <w:shd w:val="clear" w:color="auto" w:fill="auto"/>
          </w:tcPr>
          <w:p w14:paraId="60C25DB8" w14:textId="77777777" w:rsidR="0026555D" w:rsidRPr="00EF18F2" w:rsidRDefault="00496F47" w:rsidP="000D12FA">
            <w:pPr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EF18F2">
              <w:rPr>
                <w:rFonts w:ascii="Arial" w:hAnsi="Arial" w:cs="Arial"/>
                <w:sz w:val="21"/>
                <w:szCs w:val="21"/>
                <w:lang w:val="el-GR"/>
              </w:rPr>
              <w:t>Φορέας χρηματοδότησης</w:t>
            </w:r>
            <w:r w:rsidR="0026555D" w:rsidRPr="00EF18F2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1B923F6D" w14:textId="77777777" w:rsidR="000D12FA" w:rsidRPr="00EF18F2" w:rsidRDefault="000D12FA" w:rsidP="000D12FA">
            <w:pPr>
              <w:rPr>
                <w:rFonts w:ascii="Arial" w:hAnsi="Arial" w:cs="Arial"/>
                <w:sz w:val="21"/>
                <w:szCs w:val="21"/>
                <w:lang w:val="el-GR"/>
              </w:rPr>
            </w:pPr>
          </w:p>
        </w:tc>
        <w:tc>
          <w:tcPr>
            <w:tcW w:w="3762" w:type="dxa"/>
            <w:shd w:val="clear" w:color="auto" w:fill="auto"/>
          </w:tcPr>
          <w:p w14:paraId="5497FB6F" w14:textId="77777777" w:rsidR="0026555D" w:rsidRPr="00EF18F2" w:rsidRDefault="00496F47" w:rsidP="000D12FA">
            <w:pPr>
              <w:rPr>
                <w:rFonts w:ascii="Arial" w:hAnsi="Arial" w:cs="Arial"/>
                <w:sz w:val="21"/>
                <w:szCs w:val="21"/>
              </w:rPr>
            </w:pPr>
            <w:r w:rsidRPr="00EF18F2">
              <w:rPr>
                <w:rFonts w:ascii="Arial" w:hAnsi="Arial" w:cs="Arial"/>
                <w:sz w:val="21"/>
                <w:szCs w:val="21"/>
                <w:lang w:val="el-GR"/>
              </w:rPr>
              <w:t>Κ</w:t>
            </w:r>
            <w:r w:rsidR="00AC0F3E" w:rsidRPr="00EF18F2">
              <w:rPr>
                <w:rFonts w:ascii="Arial" w:hAnsi="Arial" w:cs="Arial"/>
                <w:sz w:val="21"/>
                <w:szCs w:val="21"/>
                <w:lang w:val="el-GR"/>
              </w:rPr>
              <w:t xml:space="preserve">ωδικός </w:t>
            </w:r>
            <w:proofErr w:type="spellStart"/>
            <w:r w:rsidRPr="00EF18F2">
              <w:rPr>
                <w:rFonts w:ascii="Arial" w:hAnsi="Arial" w:cs="Arial"/>
                <w:sz w:val="21"/>
                <w:szCs w:val="21"/>
                <w:lang w:val="el-GR"/>
              </w:rPr>
              <w:t>Ε</w:t>
            </w:r>
            <w:r w:rsidR="00AC0F3E" w:rsidRPr="00EF18F2">
              <w:rPr>
                <w:rFonts w:ascii="Arial" w:hAnsi="Arial" w:cs="Arial"/>
                <w:sz w:val="21"/>
                <w:szCs w:val="21"/>
                <w:lang w:val="el-GR"/>
              </w:rPr>
              <w:t>ργου</w:t>
            </w:r>
            <w:proofErr w:type="spellEnd"/>
            <w:r w:rsidR="0026555D" w:rsidRPr="00EF18F2">
              <w:rPr>
                <w:rFonts w:ascii="Arial" w:hAnsi="Arial" w:cs="Arial"/>
                <w:sz w:val="21"/>
                <w:szCs w:val="21"/>
              </w:rPr>
              <w:t xml:space="preserve"> :</w:t>
            </w:r>
            <w:r w:rsidR="0026555D" w:rsidRPr="00EF18F2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26555D" w:rsidRPr="00EF18F2" w14:paraId="37F565D7" w14:textId="77777777" w:rsidTr="00EF18F2">
        <w:tc>
          <w:tcPr>
            <w:tcW w:w="2448" w:type="dxa"/>
            <w:vMerge/>
            <w:shd w:val="clear" w:color="auto" w:fill="auto"/>
          </w:tcPr>
          <w:p w14:paraId="39F6BA61" w14:textId="77777777" w:rsidR="0026555D" w:rsidRPr="00EF18F2" w:rsidRDefault="0026555D" w:rsidP="00230E0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0" w:type="dxa"/>
            <w:shd w:val="clear" w:color="auto" w:fill="auto"/>
          </w:tcPr>
          <w:p w14:paraId="4958E98A" w14:textId="77777777" w:rsidR="0026555D" w:rsidRPr="00EF18F2" w:rsidRDefault="00496F47" w:rsidP="000D12FA">
            <w:pPr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EF18F2">
              <w:rPr>
                <w:rFonts w:ascii="Arial" w:hAnsi="Arial" w:cs="Arial"/>
                <w:sz w:val="21"/>
                <w:szCs w:val="21"/>
                <w:lang w:val="el-GR"/>
              </w:rPr>
              <w:t>Φορέας χρηματοδότησης</w:t>
            </w:r>
            <w:r w:rsidR="0026555D" w:rsidRPr="00EF18F2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730425DA" w14:textId="77777777" w:rsidR="000D12FA" w:rsidRPr="00EF18F2" w:rsidRDefault="000D12FA" w:rsidP="000D12FA">
            <w:pPr>
              <w:rPr>
                <w:rFonts w:ascii="Arial" w:hAnsi="Arial" w:cs="Arial"/>
                <w:sz w:val="21"/>
                <w:szCs w:val="21"/>
                <w:lang w:val="el-GR"/>
              </w:rPr>
            </w:pPr>
          </w:p>
        </w:tc>
        <w:tc>
          <w:tcPr>
            <w:tcW w:w="3762" w:type="dxa"/>
            <w:shd w:val="clear" w:color="auto" w:fill="auto"/>
          </w:tcPr>
          <w:p w14:paraId="012D0A6B" w14:textId="77777777" w:rsidR="0026555D" w:rsidRPr="00EF18F2" w:rsidRDefault="00AC0F3E" w:rsidP="000D12FA">
            <w:pPr>
              <w:rPr>
                <w:rFonts w:ascii="Arial" w:hAnsi="Arial" w:cs="Arial"/>
                <w:sz w:val="21"/>
                <w:szCs w:val="21"/>
              </w:rPr>
            </w:pPr>
            <w:r w:rsidRPr="00EF18F2">
              <w:rPr>
                <w:rFonts w:ascii="Arial" w:hAnsi="Arial" w:cs="Arial"/>
                <w:sz w:val="21"/>
                <w:szCs w:val="21"/>
                <w:lang w:val="el-GR"/>
              </w:rPr>
              <w:t xml:space="preserve">Κωδικός </w:t>
            </w:r>
            <w:proofErr w:type="spellStart"/>
            <w:r w:rsidRPr="00EF18F2">
              <w:rPr>
                <w:rFonts w:ascii="Arial" w:hAnsi="Arial" w:cs="Arial"/>
                <w:sz w:val="21"/>
                <w:szCs w:val="21"/>
                <w:lang w:val="el-GR"/>
              </w:rPr>
              <w:t>Εργου</w:t>
            </w:r>
            <w:proofErr w:type="spellEnd"/>
            <w:r w:rsidRPr="00EF18F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6555D" w:rsidRPr="00EF18F2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DA2452" w:rsidRPr="00EF18F2" w14:paraId="5A8FBBD4" w14:textId="77777777" w:rsidTr="00EF18F2">
        <w:tc>
          <w:tcPr>
            <w:tcW w:w="10440" w:type="dxa"/>
            <w:gridSpan w:val="3"/>
            <w:shd w:val="clear" w:color="auto" w:fill="auto"/>
          </w:tcPr>
          <w:p w14:paraId="5C50C112" w14:textId="77777777" w:rsidR="00DA2452" w:rsidRPr="00EF18F2" w:rsidRDefault="00496F47" w:rsidP="00DA2452">
            <w:pPr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EF18F2">
              <w:rPr>
                <w:rFonts w:ascii="Arial" w:hAnsi="Arial" w:cs="Arial"/>
                <w:sz w:val="21"/>
                <w:szCs w:val="21"/>
                <w:lang w:val="el-GR"/>
              </w:rPr>
              <w:t>Χωρίς χρηματοδότηση</w:t>
            </w:r>
            <w:r w:rsidR="00DA2452" w:rsidRPr="00EF18F2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4" w:name="Check23"/>
            <w:r w:rsidR="00DA2452" w:rsidRPr="00EF18F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452" w:rsidRPr="00EF18F2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80F1B">
              <w:rPr>
                <w:rFonts w:ascii="Arial" w:hAnsi="Arial" w:cs="Arial"/>
                <w:sz w:val="21"/>
                <w:szCs w:val="21"/>
              </w:rPr>
            </w:r>
            <w:r w:rsidR="00A80F1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A2452" w:rsidRPr="00EF18F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  <w:p w14:paraId="210BBE49" w14:textId="77777777" w:rsidR="000D12FA" w:rsidRPr="00EF18F2" w:rsidRDefault="000D12FA" w:rsidP="00DA2452">
            <w:pPr>
              <w:rPr>
                <w:rFonts w:ascii="Arial" w:hAnsi="Arial" w:cs="Arial"/>
                <w:sz w:val="21"/>
                <w:szCs w:val="21"/>
                <w:lang w:val="el-GR"/>
              </w:rPr>
            </w:pPr>
          </w:p>
        </w:tc>
      </w:tr>
    </w:tbl>
    <w:p w14:paraId="57258E87" w14:textId="77777777" w:rsidR="00E32B98" w:rsidRDefault="00E32B98">
      <w:pPr>
        <w:rPr>
          <w:rFonts w:ascii="Arial" w:hAnsi="Arial" w:cs="Arial"/>
          <w:b/>
          <w:szCs w:val="22"/>
        </w:rPr>
      </w:pPr>
    </w:p>
    <w:p w14:paraId="56D9BB11" w14:textId="77777777" w:rsidR="0049248A" w:rsidRPr="00496F47" w:rsidRDefault="00496F47">
      <w:pPr>
        <w:rPr>
          <w:rFonts w:ascii="Arial" w:hAnsi="Arial" w:cs="Arial"/>
          <w:b/>
          <w:szCs w:val="22"/>
          <w:lang w:val="el-GR"/>
        </w:rPr>
      </w:pPr>
      <w:r w:rsidRPr="00496F47">
        <w:rPr>
          <w:rFonts w:ascii="Arial" w:hAnsi="Arial" w:cs="Arial"/>
          <w:b/>
          <w:szCs w:val="22"/>
          <w:lang w:val="el-GR"/>
        </w:rPr>
        <w:t>5</w:t>
      </w:r>
      <w:r w:rsidR="00DA2452" w:rsidRPr="00496F47">
        <w:rPr>
          <w:rFonts w:ascii="Arial" w:hAnsi="Arial" w:cs="Arial"/>
          <w:b/>
          <w:szCs w:val="22"/>
          <w:lang w:val="el-GR"/>
        </w:rPr>
        <w:t xml:space="preserve">. </w:t>
      </w:r>
      <w:r>
        <w:rPr>
          <w:rFonts w:ascii="Arial" w:hAnsi="Arial" w:cs="Arial"/>
          <w:b/>
          <w:szCs w:val="22"/>
          <w:lang w:val="el-GR"/>
        </w:rPr>
        <w:t>Διάρκεια του έργου</w:t>
      </w:r>
    </w:p>
    <w:p w14:paraId="79EA55D6" w14:textId="77777777" w:rsidR="0049248A" w:rsidRPr="00496F47" w:rsidRDefault="0049248A" w:rsidP="00424804">
      <w:pPr>
        <w:rPr>
          <w:rFonts w:ascii="Arial" w:hAnsi="Arial" w:cs="Arial"/>
          <w:szCs w:val="22"/>
          <w:lang w:val="el-GR"/>
        </w:rPr>
      </w:pPr>
    </w:p>
    <w:p w14:paraId="2DEBEAB4" w14:textId="77777777" w:rsidR="00424804" w:rsidRPr="00496F47" w:rsidRDefault="00496F47" w:rsidP="00424804">
      <w:pPr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lastRenderedPageBreak/>
        <w:t>Ημερομηνία έναρξης</w:t>
      </w:r>
      <w:r w:rsidR="00DA2452" w:rsidRPr="00496F47">
        <w:rPr>
          <w:rFonts w:ascii="Arial" w:hAnsi="Arial" w:cs="Arial"/>
          <w:sz w:val="21"/>
          <w:szCs w:val="21"/>
          <w:lang w:val="el-GR"/>
        </w:rPr>
        <w:t xml:space="preserve">: </w:t>
      </w:r>
      <w:r w:rsidR="000D12FA">
        <w:rPr>
          <w:rFonts w:ascii="Arial" w:hAnsi="Arial" w:cs="Arial"/>
          <w:sz w:val="21"/>
          <w:szCs w:val="21"/>
          <w:lang w:val="el-GR"/>
        </w:rPr>
        <w:t>… … … …</w:t>
      </w:r>
    </w:p>
    <w:p w14:paraId="4E97CDE3" w14:textId="77777777" w:rsidR="00424804" w:rsidRPr="000D12FA" w:rsidRDefault="00496F47" w:rsidP="00424804">
      <w:pPr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Ημερομηνία λήξης</w:t>
      </w:r>
      <w:r w:rsidR="00FF27B7" w:rsidRPr="00A73FDC">
        <w:rPr>
          <w:rFonts w:ascii="Arial" w:hAnsi="Arial" w:cs="Arial"/>
          <w:sz w:val="21"/>
          <w:szCs w:val="21"/>
        </w:rPr>
        <w:t>:</w:t>
      </w:r>
      <w:r w:rsidR="000D12FA" w:rsidRPr="00A73FDC">
        <w:rPr>
          <w:rFonts w:ascii="Arial" w:hAnsi="Arial" w:cs="Arial"/>
          <w:sz w:val="21"/>
          <w:szCs w:val="21"/>
        </w:rPr>
        <w:t xml:space="preserve"> </w:t>
      </w:r>
      <w:r w:rsidR="000D12FA">
        <w:rPr>
          <w:rFonts w:ascii="Arial" w:hAnsi="Arial" w:cs="Arial"/>
          <w:sz w:val="21"/>
          <w:szCs w:val="21"/>
          <w:lang w:val="el-GR"/>
        </w:rPr>
        <w:t>… … … … …</w:t>
      </w:r>
    </w:p>
    <w:p w14:paraId="30C256C8" w14:textId="77777777" w:rsidR="00DA1D64" w:rsidRPr="00D90C27" w:rsidRDefault="00DA1D64">
      <w:pPr>
        <w:pStyle w:val="a6"/>
        <w:rPr>
          <w:rFonts w:ascii="Arial" w:hAnsi="Arial" w:cs="Arial"/>
          <w:b/>
          <w:sz w:val="22"/>
          <w:szCs w:val="22"/>
          <w:lang w:val="el-GR"/>
        </w:rPr>
      </w:pPr>
    </w:p>
    <w:p w14:paraId="2A87FDEA" w14:textId="77777777" w:rsidR="00015025" w:rsidRPr="00015025" w:rsidRDefault="00015025">
      <w:pPr>
        <w:pStyle w:val="a6"/>
        <w:rPr>
          <w:rFonts w:ascii="Arial" w:hAnsi="Arial" w:cs="Arial"/>
          <w:b/>
          <w:sz w:val="22"/>
          <w:szCs w:val="22"/>
          <w:lang w:val="el-GR"/>
        </w:rPr>
      </w:pPr>
    </w:p>
    <w:p w14:paraId="3E24C9E2" w14:textId="77777777" w:rsidR="0049248A" w:rsidRPr="00530DD4" w:rsidRDefault="00AC0F3E">
      <w:pPr>
        <w:pStyle w:val="a6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6</w:t>
      </w:r>
      <w:r w:rsidR="0049248A" w:rsidRPr="00015025">
        <w:rPr>
          <w:rFonts w:ascii="Arial" w:hAnsi="Arial" w:cs="Arial"/>
          <w:b/>
          <w:sz w:val="22"/>
          <w:szCs w:val="22"/>
          <w:lang w:val="el-GR"/>
        </w:rPr>
        <w:t xml:space="preserve">. </w:t>
      </w:r>
      <w:r w:rsidR="00015025">
        <w:rPr>
          <w:rFonts w:ascii="Arial" w:hAnsi="Arial" w:cs="Arial"/>
          <w:b/>
          <w:sz w:val="22"/>
          <w:szCs w:val="22"/>
          <w:lang w:val="el-GR"/>
        </w:rPr>
        <w:t xml:space="preserve">Περίληψη της προτεινόμενης </w:t>
      </w:r>
      <w:r w:rsidR="00015025" w:rsidRPr="00530DD4">
        <w:rPr>
          <w:rFonts w:ascii="Arial" w:hAnsi="Arial" w:cs="Arial"/>
          <w:b/>
          <w:sz w:val="22"/>
          <w:szCs w:val="22"/>
          <w:lang w:val="el-GR"/>
        </w:rPr>
        <w:t>έρευνας</w:t>
      </w:r>
      <w:r w:rsidR="00353BD0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14:paraId="2461AEB5" w14:textId="77777777" w:rsidR="00D039DD" w:rsidRPr="00530DD4" w:rsidRDefault="00D039DD">
      <w:pPr>
        <w:pStyle w:val="a6"/>
        <w:rPr>
          <w:rFonts w:ascii="Arial" w:hAnsi="Arial" w:cs="Arial"/>
          <w:sz w:val="22"/>
          <w:szCs w:val="22"/>
          <w:lang w:val="el-GR"/>
        </w:rPr>
      </w:pPr>
    </w:p>
    <w:p w14:paraId="527813CB" w14:textId="77777777" w:rsidR="00230E06" w:rsidRPr="00590DE7" w:rsidRDefault="00230E06" w:rsidP="00DA1D6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639C3BDE" w14:textId="77777777" w:rsidR="00230E06" w:rsidRPr="00590DE7" w:rsidRDefault="00230E06" w:rsidP="00DA1D6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7BB1ADC7" w14:textId="77777777" w:rsidR="00230E06" w:rsidRPr="00590DE7" w:rsidRDefault="00230E06" w:rsidP="00DA1D6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6A64AE57" w14:textId="77777777" w:rsidR="00230E06" w:rsidRPr="00590DE7" w:rsidRDefault="00230E06" w:rsidP="00DA1D6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338133F8" w14:textId="77777777" w:rsidR="00230E06" w:rsidRPr="00590DE7" w:rsidRDefault="00230E06" w:rsidP="00DA1D6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7EB38E4D" w14:textId="77777777" w:rsidR="00230E06" w:rsidRPr="00590DE7" w:rsidRDefault="00230E06" w:rsidP="00DA1D6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49671EAD" w14:textId="77777777" w:rsidR="00230E06" w:rsidRPr="00590DE7" w:rsidRDefault="00230E06" w:rsidP="00DA1D6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1410B2AF" w14:textId="77777777" w:rsidR="00DA1D64" w:rsidRPr="00492867" w:rsidRDefault="00DA1D64" w:rsidP="00DA1D6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14:paraId="5FA3A343" w14:textId="77777777" w:rsidR="00230E06" w:rsidRPr="00492867" w:rsidRDefault="00230E06" w:rsidP="00DA1D6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14:paraId="23BB2A51" w14:textId="77777777" w:rsidR="00230E06" w:rsidRPr="00590DE7" w:rsidRDefault="00230E06">
      <w:pPr>
        <w:pStyle w:val="a6"/>
        <w:rPr>
          <w:rFonts w:ascii="Arial" w:hAnsi="Arial" w:cs="Arial"/>
          <w:sz w:val="21"/>
          <w:szCs w:val="21"/>
          <w:lang w:val="el-GR"/>
        </w:rPr>
      </w:pPr>
    </w:p>
    <w:p w14:paraId="5E532B42" w14:textId="77777777" w:rsidR="000415E4" w:rsidRPr="00492867" w:rsidRDefault="00AC0F3E">
      <w:pPr>
        <w:pStyle w:val="a6"/>
        <w:rPr>
          <w:rFonts w:ascii="Arial" w:hAnsi="Arial" w:cs="Arial"/>
          <w:b/>
          <w:sz w:val="22"/>
          <w:szCs w:val="22"/>
          <w:lang w:val="el-GR"/>
        </w:rPr>
      </w:pPr>
      <w:r w:rsidRPr="00530DD4">
        <w:rPr>
          <w:rFonts w:ascii="Arial" w:hAnsi="Arial" w:cs="Arial"/>
          <w:b/>
          <w:sz w:val="22"/>
          <w:szCs w:val="22"/>
          <w:lang w:val="el-GR"/>
        </w:rPr>
        <w:t>7</w:t>
      </w:r>
      <w:r w:rsidR="0049248A" w:rsidRPr="00530DD4">
        <w:rPr>
          <w:rFonts w:ascii="Arial" w:hAnsi="Arial" w:cs="Arial"/>
          <w:b/>
          <w:sz w:val="22"/>
          <w:szCs w:val="22"/>
          <w:lang w:val="el-GR"/>
        </w:rPr>
        <w:t xml:space="preserve">. </w:t>
      </w:r>
      <w:r w:rsidR="00015025" w:rsidRPr="00530DD4">
        <w:rPr>
          <w:rFonts w:ascii="Arial" w:hAnsi="Arial" w:cs="Arial"/>
          <w:b/>
          <w:sz w:val="22"/>
          <w:szCs w:val="22"/>
          <w:lang w:val="el-GR"/>
        </w:rPr>
        <w:t>Μέθοδοι</w:t>
      </w:r>
      <w:r w:rsidR="00492867" w:rsidRPr="00492867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015025" w:rsidRPr="00492867">
        <w:rPr>
          <w:rFonts w:ascii="Arial" w:hAnsi="Arial" w:cs="Arial"/>
          <w:b/>
          <w:sz w:val="21"/>
          <w:szCs w:val="21"/>
          <w:lang w:val="el-GR"/>
        </w:rPr>
        <w:t>συλλογής και ανάλυσης των δεδομένων</w:t>
      </w:r>
    </w:p>
    <w:p w14:paraId="37AF67E8" w14:textId="77777777" w:rsidR="00230E06" w:rsidRPr="00530DD4" w:rsidRDefault="00230E06">
      <w:pPr>
        <w:pStyle w:val="a6"/>
        <w:rPr>
          <w:rFonts w:ascii="Arial" w:hAnsi="Arial" w:cs="Arial"/>
          <w:sz w:val="21"/>
          <w:szCs w:val="21"/>
          <w:lang w:val="el-GR"/>
        </w:rPr>
      </w:pPr>
    </w:p>
    <w:p w14:paraId="5F31FC75" w14:textId="77777777" w:rsidR="00DA1D64" w:rsidRPr="00492867" w:rsidRDefault="00DA1D64" w:rsidP="00DA1D6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1BAEF1CB" w14:textId="77777777" w:rsidR="00DA1D64" w:rsidRPr="00492867" w:rsidRDefault="00DA1D64" w:rsidP="00DA1D6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217EB1B2" w14:textId="77777777" w:rsidR="00DA1D64" w:rsidRPr="00492867" w:rsidRDefault="00DA1D64" w:rsidP="00DA1D6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1473AEF1" w14:textId="77777777" w:rsidR="00DA1D64" w:rsidRPr="00492867" w:rsidRDefault="00DA1D64" w:rsidP="00DA1D6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350B0CA6" w14:textId="77777777" w:rsidR="00DA1D64" w:rsidRPr="00492867" w:rsidRDefault="00DA1D64" w:rsidP="00DA1D6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03F0FF85" w14:textId="77777777" w:rsidR="00DA1D64" w:rsidRPr="00492867" w:rsidRDefault="00DA1D64" w:rsidP="00DA1D6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4F87422B" w14:textId="77777777" w:rsidR="00DA1D64" w:rsidRPr="00492867" w:rsidRDefault="00DA1D64" w:rsidP="00DA1D6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</w:p>
    <w:p w14:paraId="130255F3" w14:textId="77777777" w:rsidR="00121CE4" w:rsidRPr="00492867" w:rsidRDefault="00121CE4" w:rsidP="00DA1D6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l-GR"/>
        </w:rPr>
      </w:pPr>
      <w:r w:rsidRPr="00492867">
        <w:rPr>
          <w:rFonts w:ascii="Arial" w:hAnsi="Arial" w:cs="Arial"/>
          <w:sz w:val="21"/>
          <w:szCs w:val="21"/>
          <w:lang w:val="el-GR"/>
        </w:rPr>
        <w:t xml:space="preserve"> </w:t>
      </w:r>
    </w:p>
    <w:p w14:paraId="5BA7F516" w14:textId="77777777" w:rsidR="00DA1D64" w:rsidRPr="00492867" w:rsidRDefault="00DA1D64">
      <w:pPr>
        <w:pStyle w:val="a6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55723478" w14:textId="77777777" w:rsidR="00B63C10" w:rsidRPr="00492867" w:rsidRDefault="00B63C10">
      <w:pPr>
        <w:pStyle w:val="a6"/>
        <w:rPr>
          <w:rFonts w:ascii="Arial" w:hAnsi="Arial" w:cs="Arial"/>
          <w:b/>
          <w:sz w:val="22"/>
          <w:szCs w:val="22"/>
          <w:lang w:val="el-GR"/>
        </w:rPr>
      </w:pPr>
    </w:p>
    <w:p w14:paraId="1953B384" w14:textId="77777777" w:rsidR="00F75987" w:rsidRPr="00530DD4" w:rsidRDefault="00063377" w:rsidP="006C03BB">
      <w:pPr>
        <w:pStyle w:val="a6"/>
        <w:rPr>
          <w:rFonts w:ascii="Arial" w:hAnsi="Arial" w:cs="Arial"/>
          <w:b/>
          <w:sz w:val="22"/>
          <w:szCs w:val="22"/>
          <w:lang w:val="el-GR"/>
        </w:rPr>
      </w:pPr>
      <w:r w:rsidRPr="00530DD4">
        <w:rPr>
          <w:rFonts w:ascii="Arial" w:hAnsi="Arial" w:cs="Arial"/>
          <w:b/>
          <w:sz w:val="22"/>
          <w:szCs w:val="22"/>
          <w:lang w:val="el-GR"/>
        </w:rPr>
        <w:t>Δήλωση ευθύνης προστασίας προσωπικών δεδομέ</w:t>
      </w:r>
      <w:r w:rsidR="00AC0F3E" w:rsidRPr="00530DD4">
        <w:rPr>
          <w:rFonts w:ascii="Arial" w:hAnsi="Arial" w:cs="Arial"/>
          <w:b/>
          <w:sz w:val="22"/>
          <w:szCs w:val="22"/>
          <w:lang w:val="el-GR"/>
        </w:rPr>
        <w:t>ν</w:t>
      </w:r>
      <w:r w:rsidRPr="00530DD4">
        <w:rPr>
          <w:rFonts w:ascii="Arial" w:hAnsi="Arial" w:cs="Arial"/>
          <w:b/>
          <w:sz w:val="22"/>
          <w:szCs w:val="22"/>
          <w:lang w:val="el-GR"/>
        </w:rPr>
        <w:t>ων</w:t>
      </w:r>
    </w:p>
    <w:p w14:paraId="3B1A9337" w14:textId="77777777" w:rsidR="002D7FE8" w:rsidRPr="00530DD4" w:rsidRDefault="002D7FE8" w:rsidP="006C03BB">
      <w:pPr>
        <w:pStyle w:val="a6"/>
        <w:rPr>
          <w:rFonts w:ascii="Arial" w:hAnsi="Arial" w:cs="Arial"/>
          <w:b/>
          <w:sz w:val="22"/>
          <w:szCs w:val="22"/>
          <w:lang w:val="el-GR"/>
        </w:rPr>
      </w:pPr>
    </w:p>
    <w:p w14:paraId="058E6AAB" w14:textId="77777777" w:rsidR="00A73FDC" w:rsidRPr="00530DD4" w:rsidRDefault="00063377" w:rsidP="00353BD0">
      <w:pPr>
        <w:pStyle w:val="a6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353BD0">
        <w:rPr>
          <w:rFonts w:ascii="Arial" w:hAnsi="Arial" w:cs="Arial"/>
          <w:sz w:val="21"/>
          <w:szCs w:val="21"/>
          <w:lang w:val="el-GR"/>
        </w:rPr>
        <w:t>Ο</w:t>
      </w:r>
      <w:r w:rsidR="001B1CE9" w:rsidRPr="00353BD0">
        <w:rPr>
          <w:rFonts w:ascii="Arial" w:hAnsi="Arial" w:cs="Arial"/>
          <w:sz w:val="21"/>
          <w:szCs w:val="21"/>
          <w:lang w:val="el-GR"/>
        </w:rPr>
        <w:t>/Η</w:t>
      </w:r>
      <w:r w:rsidR="00590DE7" w:rsidRPr="00353BD0">
        <w:rPr>
          <w:rFonts w:ascii="Arial" w:hAnsi="Arial" w:cs="Arial"/>
          <w:sz w:val="21"/>
          <w:szCs w:val="21"/>
          <w:lang w:val="el-GR"/>
        </w:rPr>
        <w:t xml:space="preserve"> </w:t>
      </w:r>
      <w:r w:rsidRPr="00353BD0">
        <w:rPr>
          <w:rFonts w:ascii="Arial" w:hAnsi="Arial" w:cs="Arial"/>
          <w:sz w:val="21"/>
          <w:szCs w:val="21"/>
          <w:lang w:val="el-GR"/>
        </w:rPr>
        <w:t>υπεύθυνος</w:t>
      </w:r>
      <w:r w:rsidR="001B1CE9" w:rsidRPr="00353BD0">
        <w:rPr>
          <w:rFonts w:ascii="Arial" w:hAnsi="Arial" w:cs="Arial"/>
          <w:sz w:val="21"/>
          <w:szCs w:val="21"/>
          <w:lang w:val="el-GR"/>
        </w:rPr>
        <w:t>/η</w:t>
      </w:r>
      <w:r w:rsidRPr="00353BD0">
        <w:rPr>
          <w:rFonts w:ascii="Arial" w:hAnsi="Arial" w:cs="Arial"/>
          <w:sz w:val="21"/>
          <w:szCs w:val="21"/>
          <w:lang w:val="el-GR"/>
        </w:rPr>
        <w:t xml:space="preserve"> με την υπογραφή του</w:t>
      </w:r>
      <w:r w:rsidR="001B1CE9" w:rsidRPr="00353BD0">
        <w:rPr>
          <w:rFonts w:ascii="Arial" w:hAnsi="Arial" w:cs="Arial"/>
          <w:sz w:val="21"/>
          <w:szCs w:val="21"/>
          <w:lang w:val="el-GR"/>
        </w:rPr>
        <w:t>/της</w:t>
      </w:r>
      <w:r w:rsidRPr="00353BD0">
        <w:rPr>
          <w:rFonts w:ascii="Arial" w:hAnsi="Arial" w:cs="Arial"/>
          <w:sz w:val="21"/>
          <w:szCs w:val="21"/>
          <w:lang w:val="el-GR"/>
        </w:rPr>
        <w:t xml:space="preserve"> επιβεβαιώνει ότι </w:t>
      </w:r>
      <w:r w:rsidR="000D12FA" w:rsidRPr="00353BD0">
        <w:rPr>
          <w:rFonts w:ascii="Arial" w:hAnsi="Arial" w:cs="Arial"/>
          <w:sz w:val="21"/>
          <w:szCs w:val="21"/>
          <w:lang w:val="el-GR"/>
        </w:rPr>
        <w:t xml:space="preserve">έχει διαβάσει και </w:t>
      </w:r>
      <w:r w:rsidRPr="00353BD0">
        <w:rPr>
          <w:rFonts w:ascii="Arial" w:hAnsi="Arial" w:cs="Arial"/>
          <w:sz w:val="21"/>
          <w:szCs w:val="21"/>
          <w:lang w:val="el-GR"/>
        </w:rPr>
        <w:t>κατανοεί την ισχύουσα νομοθεσία για την προστασία των προσωπικών δεδομένων στην έρευνα</w:t>
      </w:r>
      <w:r w:rsidR="00E53F3F">
        <w:rPr>
          <w:rFonts w:ascii="Arial" w:hAnsi="Arial" w:cs="Arial"/>
          <w:sz w:val="21"/>
          <w:szCs w:val="21"/>
          <w:lang w:val="el-GR"/>
        </w:rPr>
        <w:t xml:space="preserve"> (</w:t>
      </w:r>
      <w:r w:rsidR="00E53F3F" w:rsidRPr="00E53F3F">
        <w:rPr>
          <w:rFonts w:ascii="Arial" w:hAnsi="Arial" w:cs="Arial"/>
          <w:sz w:val="21"/>
          <w:szCs w:val="21"/>
          <w:lang w:val="el-GR"/>
        </w:rPr>
        <w:t>http://www.upatras.gr/el/euroaxess</w:t>
      </w:r>
      <w:r w:rsidR="00E53F3F">
        <w:rPr>
          <w:rFonts w:ascii="Arial" w:hAnsi="Arial" w:cs="Arial"/>
          <w:sz w:val="21"/>
          <w:szCs w:val="21"/>
          <w:lang w:val="el-GR"/>
        </w:rPr>
        <w:t>)</w:t>
      </w:r>
      <w:r w:rsidR="00F77D37" w:rsidRPr="00353BD0">
        <w:rPr>
          <w:rFonts w:ascii="Arial" w:hAnsi="Arial" w:cs="Arial"/>
          <w:sz w:val="21"/>
          <w:szCs w:val="21"/>
          <w:lang w:val="el-GR"/>
        </w:rPr>
        <w:t>.</w:t>
      </w:r>
    </w:p>
    <w:p w14:paraId="439ED2C0" w14:textId="77777777" w:rsidR="006B3D75" w:rsidRPr="00492867" w:rsidRDefault="006B3D75" w:rsidP="006C03BB">
      <w:pPr>
        <w:pStyle w:val="a6"/>
        <w:rPr>
          <w:rFonts w:ascii="Arial" w:hAnsi="Arial" w:cs="Arial"/>
          <w:b/>
          <w:sz w:val="22"/>
          <w:szCs w:val="22"/>
        </w:rPr>
      </w:pPr>
    </w:p>
    <w:p w14:paraId="3F07E52B" w14:textId="77777777" w:rsidR="00451916" w:rsidRPr="00530DD4" w:rsidRDefault="00590DE7" w:rsidP="00353BD0">
      <w:pPr>
        <w:pStyle w:val="a6"/>
        <w:jc w:val="both"/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>Ως</w:t>
      </w:r>
      <w:r w:rsidR="00F77D37" w:rsidRPr="00530DD4">
        <w:rPr>
          <w:rFonts w:ascii="Arial" w:hAnsi="Arial" w:cs="Arial"/>
          <w:sz w:val="21"/>
          <w:szCs w:val="21"/>
          <w:lang w:val="el-GR"/>
        </w:rPr>
        <w:t xml:space="preserve"> υπεύθυνος/η στην πρ</w:t>
      </w:r>
      <w:r w:rsidR="00E53F3F">
        <w:rPr>
          <w:rFonts w:ascii="Arial" w:hAnsi="Arial" w:cs="Arial"/>
          <w:sz w:val="21"/>
          <w:szCs w:val="21"/>
          <w:lang w:val="el-GR"/>
        </w:rPr>
        <w:t>οτεινόμενη μελέτη</w:t>
      </w:r>
      <w:r w:rsidR="00F77D37" w:rsidRPr="00530DD4">
        <w:rPr>
          <w:rFonts w:ascii="Arial" w:hAnsi="Arial" w:cs="Arial"/>
          <w:sz w:val="21"/>
          <w:szCs w:val="21"/>
          <w:lang w:val="el-GR"/>
        </w:rPr>
        <w:t xml:space="preserve"> βεβαιώνω ότι όλες οι διαδικασίες που σχετίζονται με τη διε</w:t>
      </w:r>
      <w:r w:rsidR="009F2832">
        <w:rPr>
          <w:rFonts w:ascii="Arial" w:hAnsi="Arial" w:cs="Arial"/>
          <w:sz w:val="21"/>
          <w:szCs w:val="21"/>
          <w:lang w:val="el-GR"/>
        </w:rPr>
        <w:t>ξαγωγή της θα είναι σύμφωνες με</w:t>
      </w:r>
      <w:r w:rsidR="00F77D37" w:rsidRPr="00530DD4">
        <w:rPr>
          <w:rFonts w:ascii="Arial" w:hAnsi="Arial" w:cs="Arial"/>
          <w:sz w:val="21"/>
          <w:szCs w:val="21"/>
          <w:lang w:val="el-GR"/>
        </w:rPr>
        <w:t xml:space="preserve"> την ισχύουσα εθνική και διεθνή νομοθεσία σχετικά με την έρευνα.</w:t>
      </w:r>
      <w:r w:rsidR="00451916" w:rsidRPr="00530DD4">
        <w:rPr>
          <w:rFonts w:ascii="Arial" w:hAnsi="Arial" w:cs="Arial"/>
          <w:sz w:val="21"/>
          <w:szCs w:val="21"/>
          <w:lang w:val="el-GR"/>
        </w:rPr>
        <w:t xml:space="preserve">      </w:t>
      </w:r>
    </w:p>
    <w:p w14:paraId="2CEF7F29" w14:textId="77777777" w:rsidR="00CE7843" w:rsidRPr="00530DD4" w:rsidRDefault="00C15D0E" w:rsidP="00CE7843">
      <w:pPr>
        <w:pStyle w:val="a6"/>
        <w:rPr>
          <w:rFonts w:ascii="Arial" w:hAnsi="Arial" w:cs="Arial"/>
          <w:sz w:val="21"/>
          <w:szCs w:val="21"/>
          <w:lang w:val="el-GR"/>
        </w:rPr>
      </w:pPr>
      <w:r w:rsidRPr="00530DD4">
        <w:rPr>
          <w:rFonts w:ascii="Arial" w:hAnsi="Arial" w:cs="Arial"/>
          <w:sz w:val="21"/>
          <w:szCs w:val="21"/>
          <w:lang w:val="el-GR"/>
        </w:rPr>
        <w:t xml:space="preserve"> </w:t>
      </w:r>
      <w:r w:rsidRPr="00530DD4">
        <w:rPr>
          <w:rFonts w:ascii="Arial" w:hAnsi="Arial" w:cs="Arial"/>
          <w:b/>
          <w:sz w:val="21"/>
          <w:szCs w:val="21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2088E" w:rsidRPr="00530DD4" w14:paraId="27DB659C" w14:textId="77777777" w:rsidTr="00EF18F2">
        <w:tc>
          <w:tcPr>
            <w:tcW w:w="10440" w:type="dxa"/>
            <w:shd w:val="clear" w:color="auto" w:fill="auto"/>
          </w:tcPr>
          <w:p w14:paraId="7AEE07E1" w14:textId="77777777" w:rsidR="0002088E" w:rsidRPr="00530DD4" w:rsidRDefault="00590DE7" w:rsidP="00E20F9F">
            <w:pPr>
              <w:pStyle w:val="a6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lang w:val="el-GR"/>
              </w:rPr>
              <w:t xml:space="preserve">Υπογραφή </w:t>
            </w:r>
            <w:r w:rsidR="00F77D37" w:rsidRPr="00530DD4">
              <w:rPr>
                <w:rFonts w:ascii="Arial" w:hAnsi="Arial" w:cs="Arial"/>
                <w:sz w:val="21"/>
                <w:szCs w:val="21"/>
                <w:lang w:val="el-GR"/>
              </w:rPr>
              <w:t>Υπεύθυνου</w:t>
            </w:r>
            <w:r w:rsidR="0002088E" w:rsidRPr="00530DD4">
              <w:rPr>
                <w:rFonts w:ascii="Arial" w:hAnsi="Arial" w:cs="Arial"/>
                <w:sz w:val="21"/>
                <w:szCs w:val="21"/>
              </w:rPr>
              <w:t xml:space="preserve">:                                     </w:t>
            </w:r>
            <w:r w:rsidR="000C59A7" w:rsidRPr="00530DD4">
              <w:rPr>
                <w:rFonts w:ascii="Arial" w:hAnsi="Arial" w:cs="Arial"/>
                <w:sz w:val="21"/>
                <w:szCs w:val="21"/>
              </w:rPr>
              <w:t xml:space="preserve">                                </w:t>
            </w:r>
            <w:r w:rsidR="00F77D37" w:rsidRPr="00530DD4">
              <w:rPr>
                <w:rFonts w:ascii="Arial" w:hAnsi="Arial" w:cs="Arial"/>
                <w:sz w:val="21"/>
                <w:szCs w:val="21"/>
                <w:lang w:val="el-GR"/>
              </w:rPr>
              <w:t>Ημερομηνία</w:t>
            </w:r>
            <w:r w:rsidR="0002088E" w:rsidRPr="00530DD4">
              <w:rPr>
                <w:rFonts w:ascii="Arial" w:hAnsi="Arial" w:cs="Arial"/>
                <w:sz w:val="21"/>
                <w:szCs w:val="21"/>
              </w:rPr>
              <w:t>:</w:t>
            </w:r>
            <w:r w:rsidR="0002088E" w:rsidRPr="00530DD4">
              <w:rPr>
                <w:rFonts w:ascii="Arial" w:hAnsi="Arial" w:cs="Arial"/>
                <w:sz w:val="21"/>
                <w:szCs w:val="21"/>
                <w:u w:val="single"/>
              </w:rPr>
              <w:t xml:space="preserve">    </w:t>
            </w:r>
          </w:p>
          <w:p w14:paraId="18B14797" w14:textId="77777777" w:rsidR="00AE2324" w:rsidRDefault="00AE2324" w:rsidP="00B15FD9">
            <w:pPr>
              <w:pStyle w:val="a6"/>
              <w:rPr>
                <w:rFonts w:ascii="Arial" w:hAnsi="Arial" w:cs="Arial"/>
                <w:sz w:val="21"/>
                <w:szCs w:val="21"/>
                <w:u w:val="single"/>
                <w:lang w:val="el-GR"/>
              </w:rPr>
            </w:pPr>
          </w:p>
          <w:p w14:paraId="64142147" w14:textId="77777777" w:rsidR="00D90C27" w:rsidRDefault="00D90C27" w:rsidP="00B15FD9">
            <w:pPr>
              <w:pStyle w:val="a6"/>
              <w:rPr>
                <w:rFonts w:ascii="Arial" w:hAnsi="Arial" w:cs="Arial"/>
                <w:sz w:val="21"/>
                <w:szCs w:val="21"/>
                <w:u w:val="single"/>
                <w:lang w:val="el-GR"/>
              </w:rPr>
            </w:pPr>
          </w:p>
          <w:p w14:paraId="734D8E2F" w14:textId="77777777" w:rsidR="00B15FD9" w:rsidRDefault="00B15FD9" w:rsidP="00B15FD9">
            <w:pPr>
              <w:pStyle w:val="a6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14:paraId="0154A8C6" w14:textId="77777777" w:rsidR="00492867" w:rsidRPr="00492867" w:rsidRDefault="00492867" w:rsidP="00B15FD9">
            <w:pPr>
              <w:pStyle w:val="a6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14:paraId="26D5D58F" w14:textId="77777777" w:rsidR="000D12FA" w:rsidRPr="00492867" w:rsidRDefault="000D12FA" w:rsidP="00950454">
      <w:pPr>
        <w:pStyle w:val="a6"/>
      </w:pPr>
    </w:p>
    <w:sectPr w:rsidR="000D12FA" w:rsidRPr="00492867" w:rsidSect="00301E6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C5AF" w14:textId="77777777" w:rsidR="00A80F1B" w:rsidRDefault="00A80F1B">
      <w:r>
        <w:separator/>
      </w:r>
    </w:p>
  </w:endnote>
  <w:endnote w:type="continuationSeparator" w:id="0">
    <w:p w14:paraId="7C4A0F37" w14:textId="77777777" w:rsidR="00A80F1B" w:rsidRDefault="00A8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3E63" w14:textId="77777777" w:rsidR="002C65F8" w:rsidRDefault="002C65F8" w:rsidP="00B90A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C44F35" w14:textId="77777777" w:rsidR="002C65F8" w:rsidRDefault="002C65F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C1A8D" w14:textId="77777777" w:rsidR="002C65F8" w:rsidRDefault="002C65F8" w:rsidP="00301E6F">
    <w:pPr>
      <w:pStyle w:val="a4"/>
      <w:ind w:right="360"/>
      <w:rPr>
        <w:rFonts w:ascii="Arial" w:hAnsi="Arial" w:cs="Arial"/>
        <w:sz w:val="16"/>
        <w:szCs w:val="16"/>
      </w:rPr>
    </w:pPr>
  </w:p>
  <w:p w14:paraId="09E36D5D" w14:textId="77777777" w:rsidR="002C65F8" w:rsidRDefault="002C65F8" w:rsidP="00301E6F">
    <w:pPr>
      <w:pStyle w:val="a4"/>
      <w:ind w:right="360"/>
      <w:rPr>
        <w:rFonts w:ascii="Arial" w:hAnsi="Arial" w:cs="Arial"/>
        <w:sz w:val="16"/>
        <w:szCs w:val="16"/>
        <w:lang w:val="el-GR"/>
      </w:rPr>
    </w:pPr>
    <w:r w:rsidRPr="00FB75E3">
      <w:rPr>
        <w:rFonts w:ascii="Arial" w:hAnsi="Arial" w:cs="Arial"/>
        <w:sz w:val="16"/>
        <w:szCs w:val="16"/>
        <w:lang w:val="el-GR"/>
      </w:rPr>
      <w:t xml:space="preserve">                                                                         </w:t>
    </w:r>
  </w:p>
  <w:p w14:paraId="74E74FF7" w14:textId="77777777" w:rsidR="00BD2624" w:rsidRPr="00FB75E3" w:rsidRDefault="00BD2624" w:rsidP="00301E6F">
    <w:pPr>
      <w:pStyle w:val="a4"/>
      <w:ind w:right="360"/>
      <w:rPr>
        <w:rFonts w:ascii="Arial" w:hAnsi="Arial" w:cs="Arial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2255" w14:textId="77777777" w:rsidR="00EF18F2" w:rsidRDefault="00A80F1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F392C" w:rsidRPr="00DF392C">
      <w:rPr>
        <w:noProof/>
        <w:lang w:val="el-GR"/>
      </w:rPr>
      <w:t>1</w:t>
    </w:r>
    <w:r>
      <w:rPr>
        <w:noProof/>
        <w:lang w:val="el-GR"/>
      </w:rPr>
      <w:fldChar w:fldCharType="end"/>
    </w:r>
  </w:p>
  <w:p w14:paraId="4494FFB4" w14:textId="77777777" w:rsidR="002C65F8" w:rsidRDefault="002C65F8" w:rsidP="005042E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46D5" w14:textId="77777777" w:rsidR="00A80F1B" w:rsidRDefault="00A80F1B">
      <w:r>
        <w:separator/>
      </w:r>
    </w:p>
  </w:footnote>
  <w:footnote w:type="continuationSeparator" w:id="0">
    <w:p w14:paraId="6DF909A1" w14:textId="77777777" w:rsidR="00A80F1B" w:rsidRDefault="00A8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41DCC" w14:textId="77777777" w:rsidR="002C65F8" w:rsidRDefault="002C65F8">
    <w:pPr>
      <w:pStyle w:val="a3"/>
      <w:jc w:val="right"/>
      <w:rPr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105FB"/>
    <w:multiLevelType w:val="hybridMultilevel"/>
    <w:tmpl w:val="5866C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B1102"/>
    <w:multiLevelType w:val="singleLevel"/>
    <w:tmpl w:val="F2ECF8FA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3" w15:restartNumberingAfterBreak="0">
    <w:nsid w:val="284F0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D655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4734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F31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0E61E7"/>
    <w:multiLevelType w:val="hybridMultilevel"/>
    <w:tmpl w:val="4CAAA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E63C4B"/>
    <w:multiLevelType w:val="hybridMultilevel"/>
    <w:tmpl w:val="640A327C"/>
    <w:lvl w:ilvl="0" w:tplc="0C5EEF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l-G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4D71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36523D"/>
    <w:multiLevelType w:val="hybridMultilevel"/>
    <w:tmpl w:val="5E0A3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7B12EEB"/>
    <w:multiLevelType w:val="singleLevel"/>
    <w:tmpl w:val="95A2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2" w15:restartNumberingAfterBreak="0">
    <w:nsid w:val="6C984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EB387E"/>
    <w:multiLevelType w:val="singleLevel"/>
    <w:tmpl w:val="F2ECF8FA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14" w15:restartNumberingAfterBreak="0">
    <w:nsid w:val="7EA41F4D"/>
    <w:multiLevelType w:val="singleLevel"/>
    <w:tmpl w:val="08B6993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79C"/>
    <w:rsid w:val="00001361"/>
    <w:rsid w:val="00004A7F"/>
    <w:rsid w:val="00015025"/>
    <w:rsid w:val="0002088E"/>
    <w:rsid w:val="00021B91"/>
    <w:rsid w:val="000415E4"/>
    <w:rsid w:val="00041603"/>
    <w:rsid w:val="00061999"/>
    <w:rsid w:val="00063377"/>
    <w:rsid w:val="00072852"/>
    <w:rsid w:val="00083430"/>
    <w:rsid w:val="000903F7"/>
    <w:rsid w:val="000B4235"/>
    <w:rsid w:val="000C59A7"/>
    <w:rsid w:val="000C7F1E"/>
    <w:rsid w:val="000D12FA"/>
    <w:rsid w:val="000D3D0E"/>
    <w:rsid w:val="000D3F9D"/>
    <w:rsid w:val="000D469E"/>
    <w:rsid w:val="000E218D"/>
    <w:rsid w:val="000E49C9"/>
    <w:rsid w:val="000F6A97"/>
    <w:rsid w:val="00111651"/>
    <w:rsid w:val="00112974"/>
    <w:rsid w:val="00113904"/>
    <w:rsid w:val="00116095"/>
    <w:rsid w:val="00121CE4"/>
    <w:rsid w:val="00122821"/>
    <w:rsid w:val="00132C40"/>
    <w:rsid w:val="001372A5"/>
    <w:rsid w:val="001400F6"/>
    <w:rsid w:val="001764D8"/>
    <w:rsid w:val="00181DA8"/>
    <w:rsid w:val="00184EB7"/>
    <w:rsid w:val="001908F6"/>
    <w:rsid w:val="00193093"/>
    <w:rsid w:val="001A29FF"/>
    <w:rsid w:val="001A4FB3"/>
    <w:rsid w:val="001A7D50"/>
    <w:rsid w:val="001B1CE9"/>
    <w:rsid w:val="001B4CAC"/>
    <w:rsid w:val="001B57CD"/>
    <w:rsid w:val="001E7057"/>
    <w:rsid w:val="001E75AB"/>
    <w:rsid w:val="001F0370"/>
    <w:rsid w:val="001F182D"/>
    <w:rsid w:val="001F6EB9"/>
    <w:rsid w:val="00202989"/>
    <w:rsid w:val="00224796"/>
    <w:rsid w:val="0022511C"/>
    <w:rsid w:val="00230855"/>
    <w:rsid w:val="00230E06"/>
    <w:rsid w:val="00233FD6"/>
    <w:rsid w:val="002456ED"/>
    <w:rsid w:val="00245C42"/>
    <w:rsid w:val="00251C11"/>
    <w:rsid w:val="002538A3"/>
    <w:rsid w:val="002542F2"/>
    <w:rsid w:val="00255DB4"/>
    <w:rsid w:val="002575D1"/>
    <w:rsid w:val="00263D0D"/>
    <w:rsid w:val="0026417A"/>
    <w:rsid w:val="0026555D"/>
    <w:rsid w:val="002714FB"/>
    <w:rsid w:val="00275CE1"/>
    <w:rsid w:val="00277016"/>
    <w:rsid w:val="00284720"/>
    <w:rsid w:val="00295C37"/>
    <w:rsid w:val="002A298E"/>
    <w:rsid w:val="002A5802"/>
    <w:rsid w:val="002B18FB"/>
    <w:rsid w:val="002B36F8"/>
    <w:rsid w:val="002B5E2A"/>
    <w:rsid w:val="002C41A9"/>
    <w:rsid w:val="002C51BD"/>
    <w:rsid w:val="002C5F6F"/>
    <w:rsid w:val="002C65F8"/>
    <w:rsid w:val="002D4028"/>
    <w:rsid w:val="002D75D9"/>
    <w:rsid w:val="002D7FE8"/>
    <w:rsid w:val="00301E6F"/>
    <w:rsid w:val="0030567C"/>
    <w:rsid w:val="00306A22"/>
    <w:rsid w:val="00307029"/>
    <w:rsid w:val="0031518C"/>
    <w:rsid w:val="00315291"/>
    <w:rsid w:val="003218C2"/>
    <w:rsid w:val="00325216"/>
    <w:rsid w:val="00340A1E"/>
    <w:rsid w:val="00353BD0"/>
    <w:rsid w:val="003551B7"/>
    <w:rsid w:val="003631A2"/>
    <w:rsid w:val="00364FBB"/>
    <w:rsid w:val="00372633"/>
    <w:rsid w:val="003752AF"/>
    <w:rsid w:val="003961E8"/>
    <w:rsid w:val="003A2A5C"/>
    <w:rsid w:val="003A6A47"/>
    <w:rsid w:val="003B1FEB"/>
    <w:rsid w:val="003B2D2B"/>
    <w:rsid w:val="003E347A"/>
    <w:rsid w:val="003E7FB2"/>
    <w:rsid w:val="003F0495"/>
    <w:rsid w:val="003F26F4"/>
    <w:rsid w:val="003F3668"/>
    <w:rsid w:val="003F481F"/>
    <w:rsid w:val="003F5863"/>
    <w:rsid w:val="003F7179"/>
    <w:rsid w:val="004043CA"/>
    <w:rsid w:val="00424804"/>
    <w:rsid w:val="0043752F"/>
    <w:rsid w:val="004436D3"/>
    <w:rsid w:val="00447CF6"/>
    <w:rsid w:val="00450602"/>
    <w:rsid w:val="00451916"/>
    <w:rsid w:val="00456765"/>
    <w:rsid w:val="004605E3"/>
    <w:rsid w:val="004709E0"/>
    <w:rsid w:val="00470BDB"/>
    <w:rsid w:val="00474E72"/>
    <w:rsid w:val="00475CBF"/>
    <w:rsid w:val="0048181E"/>
    <w:rsid w:val="00490684"/>
    <w:rsid w:val="0049248A"/>
    <w:rsid w:val="00492867"/>
    <w:rsid w:val="00496F47"/>
    <w:rsid w:val="004A26C1"/>
    <w:rsid w:val="004A5238"/>
    <w:rsid w:val="004B3977"/>
    <w:rsid w:val="004B684B"/>
    <w:rsid w:val="004D1875"/>
    <w:rsid w:val="004D7762"/>
    <w:rsid w:val="004F3328"/>
    <w:rsid w:val="005020A6"/>
    <w:rsid w:val="00503AE7"/>
    <w:rsid w:val="005042ED"/>
    <w:rsid w:val="00504964"/>
    <w:rsid w:val="00524553"/>
    <w:rsid w:val="00530DD4"/>
    <w:rsid w:val="00531D89"/>
    <w:rsid w:val="005464BD"/>
    <w:rsid w:val="00551D2D"/>
    <w:rsid w:val="00554A7B"/>
    <w:rsid w:val="00556115"/>
    <w:rsid w:val="005609AB"/>
    <w:rsid w:val="00573BCD"/>
    <w:rsid w:val="0058383F"/>
    <w:rsid w:val="00590DE7"/>
    <w:rsid w:val="0059156C"/>
    <w:rsid w:val="00592422"/>
    <w:rsid w:val="00592CF3"/>
    <w:rsid w:val="005961A9"/>
    <w:rsid w:val="005A3CD6"/>
    <w:rsid w:val="005B4CDE"/>
    <w:rsid w:val="005C50E1"/>
    <w:rsid w:val="005E079C"/>
    <w:rsid w:val="005E52BE"/>
    <w:rsid w:val="005F4261"/>
    <w:rsid w:val="00613256"/>
    <w:rsid w:val="00616535"/>
    <w:rsid w:val="00624DEB"/>
    <w:rsid w:val="006258F6"/>
    <w:rsid w:val="0065331D"/>
    <w:rsid w:val="0066507B"/>
    <w:rsid w:val="00670077"/>
    <w:rsid w:val="00671078"/>
    <w:rsid w:val="0067619B"/>
    <w:rsid w:val="00677F5E"/>
    <w:rsid w:val="00680C66"/>
    <w:rsid w:val="0068470E"/>
    <w:rsid w:val="006879EC"/>
    <w:rsid w:val="00690595"/>
    <w:rsid w:val="00691828"/>
    <w:rsid w:val="006A0F2A"/>
    <w:rsid w:val="006B1A26"/>
    <w:rsid w:val="006B1C68"/>
    <w:rsid w:val="006B1DD3"/>
    <w:rsid w:val="006B3D75"/>
    <w:rsid w:val="006C03BB"/>
    <w:rsid w:val="006C3DF1"/>
    <w:rsid w:val="006D261C"/>
    <w:rsid w:val="006D6EFB"/>
    <w:rsid w:val="006F358E"/>
    <w:rsid w:val="006F5434"/>
    <w:rsid w:val="00706F6D"/>
    <w:rsid w:val="00715277"/>
    <w:rsid w:val="007226E8"/>
    <w:rsid w:val="0072404E"/>
    <w:rsid w:val="00726507"/>
    <w:rsid w:val="00764ACD"/>
    <w:rsid w:val="00776251"/>
    <w:rsid w:val="0079118E"/>
    <w:rsid w:val="00791642"/>
    <w:rsid w:val="007B4379"/>
    <w:rsid w:val="007B4E95"/>
    <w:rsid w:val="007B5825"/>
    <w:rsid w:val="007B606D"/>
    <w:rsid w:val="007C70D0"/>
    <w:rsid w:val="007D6DFD"/>
    <w:rsid w:val="007E4AF6"/>
    <w:rsid w:val="007F5DD0"/>
    <w:rsid w:val="007F6021"/>
    <w:rsid w:val="007F7925"/>
    <w:rsid w:val="00800FD7"/>
    <w:rsid w:val="00801ADD"/>
    <w:rsid w:val="008174EE"/>
    <w:rsid w:val="00820D85"/>
    <w:rsid w:val="00820F1D"/>
    <w:rsid w:val="0083489A"/>
    <w:rsid w:val="0084368E"/>
    <w:rsid w:val="00851C95"/>
    <w:rsid w:val="00864A8F"/>
    <w:rsid w:val="00883074"/>
    <w:rsid w:val="00884373"/>
    <w:rsid w:val="00886A33"/>
    <w:rsid w:val="00897AB5"/>
    <w:rsid w:val="008A043E"/>
    <w:rsid w:val="008A5423"/>
    <w:rsid w:val="008A5970"/>
    <w:rsid w:val="008A6947"/>
    <w:rsid w:val="008A7507"/>
    <w:rsid w:val="008B66E1"/>
    <w:rsid w:val="008C37DF"/>
    <w:rsid w:val="008D38B2"/>
    <w:rsid w:val="008D4514"/>
    <w:rsid w:val="008E061D"/>
    <w:rsid w:val="008E3094"/>
    <w:rsid w:val="008E48A7"/>
    <w:rsid w:val="008F7036"/>
    <w:rsid w:val="00901CAE"/>
    <w:rsid w:val="00911DFF"/>
    <w:rsid w:val="00913385"/>
    <w:rsid w:val="009150CA"/>
    <w:rsid w:val="00936ADA"/>
    <w:rsid w:val="009454E7"/>
    <w:rsid w:val="0094678E"/>
    <w:rsid w:val="00947BB8"/>
    <w:rsid w:val="00950454"/>
    <w:rsid w:val="00953289"/>
    <w:rsid w:val="00971F16"/>
    <w:rsid w:val="009878D9"/>
    <w:rsid w:val="009A0A2B"/>
    <w:rsid w:val="009A2E5C"/>
    <w:rsid w:val="009A57D4"/>
    <w:rsid w:val="009A6606"/>
    <w:rsid w:val="009A7AD8"/>
    <w:rsid w:val="009B2CCD"/>
    <w:rsid w:val="009C19DF"/>
    <w:rsid w:val="009C7781"/>
    <w:rsid w:val="009D10A0"/>
    <w:rsid w:val="009D6A02"/>
    <w:rsid w:val="009F2832"/>
    <w:rsid w:val="009F371C"/>
    <w:rsid w:val="00A07D14"/>
    <w:rsid w:val="00A1358C"/>
    <w:rsid w:val="00A17F72"/>
    <w:rsid w:val="00A221AC"/>
    <w:rsid w:val="00A31AB6"/>
    <w:rsid w:val="00A41A66"/>
    <w:rsid w:val="00A41AE3"/>
    <w:rsid w:val="00A4231A"/>
    <w:rsid w:val="00A51C83"/>
    <w:rsid w:val="00A62F09"/>
    <w:rsid w:val="00A73FDC"/>
    <w:rsid w:val="00A76725"/>
    <w:rsid w:val="00A80F1B"/>
    <w:rsid w:val="00A90CB6"/>
    <w:rsid w:val="00AA09D8"/>
    <w:rsid w:val="00AA0BEE"/>
    <w:rsid w:val="00AA6E9E"/>
    <w:rsid w:val="00AB1F29"/>
    <w:rsid w:val="00AC0F3E"/>
    <w:rsid w:val="00AC444B"/>
    <w:rsid w:val="00AC6164"/>
    <w:rsid w:val="00AC70FA"/>
    <w:rsid w:val="00AE2324"/>
    <w:rsid w:val="00AE5E95"/>
    <w:rsid w:val="00AE6500"/>
    <w:rsid w:val="00AF4238"/>
    <w:rsid w:val="00B0449E"/>
    <w:rsid w:val="00B07C30"/>
    <w:rsid w:val="00B102E6"/>
    <w:rsid w:val="00B13EB3"/>
    <w:rsid w:val="00B15FD9"/>
    <w:rsid w:val="00B40A80"/>
    <w:rsid w:val="00B43F08"/>
    <w:rsid w:val="00B44F61"/>
    <w:rsid w:val="00B51975"/>
    <w:rsid w:val="00B54BC2"/>
    <w:rsid w:val="00B63C10"/>
    <w:rsid w:val="00B86838"/>
    <w:rsid w:val="00B90AD9"/>
    <w:rsid w:val="00BA2C89"/>
    <w:rsid w:val="00BB3C9A"/>
    <w:rsid w:val="00BB48A9"/>
    <w:rsid w:val="00BC3BFE"/>
    <w:rsid w:val="00BD2624"/>
    <w:rsid w:val="00BE74AE"/>
    <w:rsid w:val="00C07AA6"/>
    <w:rsid w:val="00C11315"/>
    <w:rsid w:val="00C13C63"/>
    <w:rsid w:val="00C15D0E"/>
    <w:rsid w:val="00C2734E"/>
    <w:rsid w:val="00C364B0"/>
    <w:rsid w:val="00C40731"/>
    <w:rsid w:val="00C407A2"/>
    <w:rsid w:val="00C421D0"/>
    <w:rsid w:val="00C473D8"/>
    <w:rsid w:val="00C60F3F"/>
    <w:rsid w:val="00C6494F"/>
    <w:rsid w:val="00C65ADA"/>
    <w:rsid w:val="00C65B68"/>
    <w:rsid w:val="00C750F1"/>
    <w:rsid w:val="00C76769"/>
    <w:rsid w:val="00C81634"/>
    <w:rsid w:val="00C904B0"/>
    <w:rsid w:val="00C931EC"/>
    <w:rsid w:val="00C948D9"/>
    <w:rsid w:val="00C97C48"/>
    <w:rsid w:val="00CA745D"/>
    <w:rsid w:val="00CB0CFC"/>
    <w:rsid w:val="00CB181F"/>
    <w:rsid w:val="00CC27D4"/>
    <w:rsid w:val="00CC4581"/>
    <w:rsid w:val="00CC58A6"/>
    <w:rsid w:val="00CD1085"/>
    <w:rsid w:val="00CD26D3"/>
    <w:rsid w:val="00CD46B4"/>
    <w:rsid w:val="00CD7C76"/>
    <w:rsid w:val="00CE057C"/>
    <w:rsid w:val="00CE2106"/>
    <w:rsid w:val="00CE6D0A"/>
    <w:rsid w:val="00CE7843"/>
    <w:rsid w:val="00CF45BD"/>
    <w:rsid w:val="00CF5FBA"/>
    <w:rsid w:val="00D039DD"/>
    <w:rsid w:val="00D04EA5"/>
    <w:rsid w:val="00D05CF3"/>
    <w:rsid w:val="00D170A5"/>
    <w:rsid w:val="00D2732F"/>
    <w:rsid w:val="00D53868"/>
    <w:rsid w:val="00D55F9F"/>
    <w:rsid w:val="00D56EBD"/>
    <w:rsid w:val="00D6209A"/>
    <w:rsid w:val="00D655F3"/>
    <w:rsid w:val="00D86FBD"/>
    <w:rsid w:val="00D90C27"/>
    <w:rsid w:val="00D93621"/>
    <w:rsid w:val="00D97653"/>
    <w:rsid w:val="00DA1D64"/>
    <w:rsid w:val="00DA2452"/>
    <w:rsid w:val="00DA6E96"/>
    <w:rsid w:val="00DB7A74"/>
    <w:rsid w:val="00DC67A3"/>
    <w:rsid w:val="00DD202D"/>
    <w:rsid w:val="00DE53BB"/>
    <w:rsid w:val="00DF1522"/>
    <w:rsid w:val="00DF392C"/>
    <w:rsid w:val="00E1341C"/>
    <w:rsid w:val="00E20F9F"/>
    <w:rsid w:val="00E2395D"/>
    <w:rsid w:val="00E32B98"/>
    <w:rsid w:val="00E342E2"/>
    <w:rsid w:val="00E46A67"/>
    <w:rsid w:val="00E52132"/>
    <w:rsid w:val="00E52286"/>
    <w:rsid w:val="00E53F3F"/>
    <w:rsid w:val="00E73480"/>
    <w:rsid w:val="00E80A40"/>
    <w:rsid w:val="00E828B8"/>
    <w:rsid w:val="00E82DD7"/>
    <w:rsid w:val="00EB2070"/>
    <w:rsid w:val="00EC2C4A"/>
    <w:rsid w:val="00EC46FB"/>
    <w:rsid w:val="00EC4B1B"/>
    <w:rsid w:val="00EC687C"/>
    <w:rsid w:val="00EE2885"/>
    <w:rsid w:val="00EF18F2"/>
    <w:rsid w:val="00EF1D4D"/>
    <w:rsid w:val="00EF3975"/>
    <w:rsid w:val="00EF6F58"/>
    <w:rsid w:val="00F02406"/>
    <w:rsid w:val="00F07813"/>
    <w:rsid w:val="00F12768"/>
    <w:rsid w:val="00F372F1"/>
    <w:rsid w:val="00F425D7"/>
    <w:rsid w:val="00F712DD"/>
    <w:rsid w:val="00F75987"/>
    <w:rsid w:val="00F75E2B"/>
    <w:rsid w:val="00F77D37"/>
    <w:rsid w:val="00F9350D"/>
    <w:rsid w:val="00F97D7E"/>
    <w:rsid w:val="00FB4CB0"/>
    <w:rsid w:val="00FB75E3"/>
    <w:rsid w:val="00FC5BDC"/>
    <w:rsid w:val="00FD4226"/>
    <w:rsid w:val="00FF27B7"/>
    <w:rsid w:val="00FF28A3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F1EB7"/>
  <w15:docId w15:val="{470AAAAB-410A-4029-A8A2-51C2A657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24"/>
    </w:rPr>
  </w:style>
  <w:style w:type="paragraph" w:customStyle="1" w:styleId="ArialReg11pt">
    <w:name w:val="Arial Reg 11pt"/>
    <w:basedOn w:val="a"/>
    <w:rPr>
      <w:rFonts w:ascii="Arial" w:hAnsi="Arial"/>
    </w:rPr>
  </w:style>
  <w:style w:type="paragraph" w:customStyle="1" w:styleId="ArialItal12pt">
    <w:name w:val="Arial Ital 12 pt"/>
    <w:basedOn w:val="a"/>
    <w:rPr>
      <w:rFonts w:ascii="Arial" w:hAnsi="Arial"/>
      <w:i/>
      <w:sz w:val="24"/>
    </w:rPr>
  </w:style>
  <w:style w:type="paragraph" w:customStyle="1" w:styleId="ArailRegUndl12pt">
    <w:name w:val="Arail Reg Undl 12pt"/>
    <w:basedOn w:val="a"/>
    <w:rPr>
      <w:rFonts w:ascii="Arial" w:hAnsi="Arial"/>
      <w:sz w:val="24"/>
      <w:u w:val="single"/>
    </w:rPr>
  </w:style>
  <w:style w:type="paragraph" w:customStyle="1" w:styleId="TimesItal12pt">
    <w:name w:val="Times Ital 12 pt"/>
    <w:basedOn w:val="a"/>
    <w:rPr>
      <w:i/>
      <w:sz w:val="24"/>
    </w:rPr>
  </w:style>
  <w:style w:type="paragraph" w:customStyle="1" w:styleId="TimesRegUndl12pt">
    <w:name w:val="Times Reg Undl 12 pt"/>
    <w:basedOn w:val="a"/>
    <w:rPr>
      <w:sz w:val="24"/>
      <w:u w:val="single"/>
    </w:rPr>
  </w:style>
  <w:style w:type="paragraph" w:customStyle="1" w:styleId="TimesBold14pt">
    <w:name w:val="Times Bold 14 pt"/>
    <w:basedOn w:val="a"/>
    <w:rPr>
      <w:b/>
      <w:sz w:val="28"/>
    </w:rPr>
  </w:style>
  <w:style w:type="paragraph" w:customStyle="1" w:styleId="ArialBold14pt">
    <w:name w:val="Arial Bold 14 pt"/>
    <w:basedOn w:val="a"/>
    <w:rPr>
      <w:rFonts w:ascii="Arial" w:hAnsi="Arial"/>
      <w:b/>
      <w:sz w:val="28"/>
    </w:rPr>
  </w:style>
  <w:style w:type="paragraph" w:styleId="20">
    <w:name w:val="Body Text 2"/>
    <w:basedOn w:val="a"/>
    <w:rPr>
      <w:b/>
      <w:sz w:val="24"/>
    </w:rPr>
  </w:style>
  <w:style w:type="paragraph" w:styleId="30">
    <w:name w:val="Body Text 3"/>
    <w:basedOn w:val="a"/>
    <w:rPr>
      <w:sz w:val="20"/>
    </w:rPr>
  </w:style>
  <w:style w:type="paragraph" w:styleId="a7">
    <w:name w:val="Title"/>
    <w:basedOn w:val="a"/>
    <w:qFormat/>
    <w:pPr>
      <w:jc w:val="center"/>
    </w:pPr>
    <w:rPr>
      <w:b/>
      <w:sz w:val="24"/>
    </w:rPr>
  </w:style>
  <w:style w:type="paragraph" w:styleId="a8">
    <w:name w:val="Body Text Indent"/>
    <w:basedOn w:val="a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sz w:val="24"/>
    </w:rPr>
  </w:style>
  <w:style w:type="paragraph" w:styleId="21">
    <w:name w:val="Body Text Indent 2"/>
    <w:basedOn w:val="a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sz w:val="24"/>
    </w:rPr>
  </w:style>
  <w:style w:type="character" w:styleId="-">
    <w:name w:val="Hyperlink"/>
    <w:rPr>
      <w:color w:val="0000FF"/>
      <w:u w:val="single"/>
    </w:rPr>
  </w:style>
  <w:style w:type="paragraph" w:styleId="a9">
    <w:name w:val="Balloon Text"/>
    <w:basedOn w:val="a"/>
    <w:semiHidden/>
    <w:rsid w:val="00C65B6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4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CC4581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OFFICE\TEMPLATE\2RIR_LT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16AB-BE46-44E4-9D1F-3816487B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2RIR_LTR.DOT</Template>
  <TotalTime>1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Toronto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Snyder</dc:creator>
  <cp:lastModifiedBy>Κουτσακουλάκης Νικόλαος</cp:lastModifiedBy>
  <cp:revision>2</cp:revision>
  <cp:lastPrinted>2015-06-03T10:37:00Z</cp:lastPrinted>
  <dcterms:created xsi:type="dcterms:W3CDTF">2019-11-26T12:22:00Z</dcterms:created>
  <dcterms:modified xsi:type="dcterms:W3CDTF">2019-11-26T12:22:00Z</dcterms:modified>
</cp:coreProperties>
</file>